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AB3C8" w14:textId="77777777" w:rsidR="008B1BC8" w:rsidRPr="005D2631" w:rsidRDefault="008B1BC8" w:rsidP="008B1BC8">
      <w:pPr>
        <w:bidi/>
        <w:spacing w:line="360" w:lineRule="auto"/>
        <w:rPr>
          <w:rFonts w:ascii="Calibri" w:hAnsi="Calibri" w:cs="B Nazanin" w:hint="cs"/>
          <w:b/>
          <w:bCs/>
          <w:sz w:val="22"/>
          <w:szCs w:val="22"/>
          <w:rtl/>
        </w:rPr>
      </w:pPr>
    </w:p>
    <w:p w14:paraId="028FD24E" w14:textId="6236F079" w:rsidR="008B1BC8" w:rsidRPr="005D2631" w:rsidRDefault="008B1BC8" w:rsidP="008B1BC8">
      <w:pPr>
        <w:tabs>
          <w:tab w:val="right" w:pos="9506"/>
          <w:tab w:val="left" w:pos="9648"/>
          <w:tab w:val="right" w:pos="9709"/>
        </w:tabs>
        <w:bidi/>
        <w:spacing w:line="360" w:lineRule="auto"/>
        <w:ind w:left="-498" w:right="-567" w:hanging="141"/>
        <w:jc w:val="both"/>
        <w:rPr>
          <w:rFonts w:cs="B Nazanin" w:hint="cs"/>
          <w:sz w:val="22"/>
          <w:szCs w:val="22"/>
          <w:rtl/>
          <w:lang w:bidi="fa-IR"/>
        </w:rPr>
      </w:pPr>
      <w:r w:rsidRPr="005D2631">
        <w:rPr>
          <w:rFonts w:cs="B Nazanin" w:hint="cs"/>
          <w:b/>
          <w:sz w:val="22"/>
          <w:szCs w:val="22"/>
          <w:rtl/>
          <w:lang w:bidi="fa-IR"/>
        </w:rPr>
        <w:t>اینجانب..........................فرزند........................... با کد ملی.................................</w:t>
      </w:r>
      <w:r w:rsidR="00EB47E2">
        <w:rPr>
          <w:rFonts w:cs="B Nazanin"/>
          <w:b/>
          <w:sz w:val="22"/>
          <w:szCs w:val="22"/>
          <w:rtl/>
          <w:lang w:bidi="fa-IR"/>
        </w:rPr>
        <w:t>مد</w:t>
      </w:r>
      <w:r w:rsidR="00EB47E2">
        <w:rPr>
          <w:rFonts w:cs="B Nazanin" w:hint="cs"/>
          <w:b/>
          <w:sz w:val="22"/>
          <w:szCs w:val="22"/>
          <w:rtl/>
          <w:lang w:bidi="fa-IR"/>
        </w:rPr>
        <w:t>ی</w:t>
      </w:r>
      <w:r w:rsidR="00EB47E2">
        <w:rPr>
          <w:rFonts w:cs="B Nazanin" w:hint="eastAsia"/>
          <w:b/>
          <w:sz w:val="22"/>
          <w:szCs w:val="22"/>
          <w:rtl/>
          <w:lang w:bidi="fa-IR"/>
        </w:rPr>
        <w:t>رعامل</w:t>
      </w:r>
      <w:r w:rsidRPr="005D2631">
        <w:rPr>
          <w:rFonts w:cs="B Nazanin" w:hint="cs"/>
          <w:b/>
          <w:sz w:val="22"/>
          <w:szCs w:val="22"/>
          <w:rtl/>
          <w:lang w:bidi="fa-IR"/>
        </w:rPr>
        <w:t xml:space="preserve"> کارخانه</w:t>
      </w:r>
      <w:r w:rsidR="00276278">
        <w:rPr>
          <w:rFonts w:cs="B Nazanin" w:hint="cs"/>
          <w:b/>
          <w:sz w:val="22"/>
          <w:szCs w:val="22"/>
          <w:rtl/>
          <w:lang w:bidi="fa-IR"/>
        </w:rPr>
        <w:t xml:space="preserve"> (دارنده حق امضاء) </w:t>
      </w:r>
      <w:r w:rsidRPr="005D2631">
        <w:rPr>
          <w:rFonts w:cs="B Nazanin" w:hint="cs"/>
          <w:sz w:val="22"/>
          <w:szCs w:val="22"/>
          <w:rtl/>
          <w:lang w:bidi="fa-IR"/>
        </w:rPr>
        <w:t>..........................</w:t>
      </w:r>
      <w:r w:rsidR="00276278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متعهد </w:t>
      </w:r>
      <w:r w:rsidR="00EB47E2">
        <w:rPr>
          <w:rFonts w:cs="B Nazanin"/>
          <w:sz w:val="22"/>
          <w:szCs w:val="22"/>
          <w:rtl/>
          <w:lang w:bidi="fa-IR"/>
        </w:rPr>
        <w:t>م</w:t>
      </w:r>
      <w:r w:rsidR="00EB47E2">
        <w:rPr>
          <w:rFonts w:cs="B Nazanin" w:hint="cs"/>
          <w:sz w:val="22"/>
          <w:szCs w:val="22"/>
          <w:rtl/>
          <w:lang w:bidi="fa-IR"/>
        </w:rPr>
        <w:t>ی‌</w:t>
      </w:r>
      <w:r w:rsidR="00EB47E2">
        <w:rPr>
          <w:rFonts w:cs="B Nazanin" w:hint="eastAsia"/>
          <w:sz w:val="22"/>
          <w:szCs w:val="22"/>
          <w:rtl/>
          <w:lang w:bidi="fa-IR"/>
        </w:rPr>
        <w:t>گردم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 که با عنایت به موارد مندرج در ذیل حق تعلیق پروانه صادره را به اداره کل/ معاونت غذا و دارو دانشگاه علوم پزشکی.......................................تفویض نموده تا در صورت مشاهده هرگونه تخلف، از طریق کمیته فنی و قانونی اداره کل/ کمیته فنی معاونت غذا و دارو دانشگاه علوم پزشکی.................................نسبت به تعلیق اقدام قانونی اعمال گردد:</w:t>
      </w:r>
    </w:p>
    <w:p w14:paraId="6283BB39" w14:textId="6CB79D84" w:rsidR="008B1BC8" w:rsidRPr="005D2631" w:rsidRDefault="008B1BC8" w:rsidP="008B1BC8">
      <w:pPr>
        <w:tabs>
          <w:tab w:val="right" w:pos="321"/>
        </w:tabs>
        <w:bidi/>
        <w:spacing w:line="360" w:lineRule="auto"/>
        <w:ind w:left="51" w:hanging="690"/>
        <w:jc w:val="both"/>
        <w:rPr>
          <w:rFonts w:cs="B Nazanin" w:hint="cs"/>
          <w:sz w:val="22"/>
          <w:szCs w:val="22"/>
          <w:rtl/>
          <w:lang w:bidi="fa-IR"/>
        </w:rPr>
      </w:pPr>
      <w:r w:rsidRPr="005D2631">
        <w:rPr>
          <w:rFonts w:cs="B Nazanin" w:hint="cs"/>
          <w:sz w:val="22"/>
          <w:szCs w:val="22"/>
          <w:rtl/>
          <w:lang w:bidi="fa-IR"/>
        </w:rPr>
        <w:t>1-</w:t>
      </w:r>
      <w:r w:rsidR="00BE4EA1">
        <w:rPr>
          <w:rFonts w:cs="B Nazanin"/>
          <w:sz w:val="22"/>
          <w:szCs w:val="22"/>
          <w:rtl/>
          <w:lang w:bidi="fa-IR"/>
        </w:rPr>
        <w:t xml:space="preserve"> </w:t>
      </w:r>
      <w:r w:rsidRPr="005D2631">
        <w:rPr>
          <w:rFonts w:cs="B Nazanin" w:hint="cs"/>
          <w:sz w:val="22"/>
          <w:szCs w:val="22"/>
          <w:rtl/>
          <w:lang w:bidi="fa-IR"/>
        </w:rPr>
        <w:t>رعایت نکردن فرمول ساخت و موارد مندرج در این پروانه</w:t>
      </w:r>
    </w:p>
    <w:p w14:paraId="72B25F16" w14:textId="622ED84F" w:rsidR="008B1BC8" w:rsidRPr="005D2631" w:rsidRDefault="008B1BC8" w:rsidP="008B1BC8">
      <w:pPr>
        <w:tabs>
          <w:tab w:val="right" w:pos="321"/>
        </w:tabs>
        <w:bidi/>
        <w:spacing w:line="360" w:lineRule="auto"/>
        <w:ind w:left="-639" w:right="-567"/>
        <w:jc w:val="both"/>
        <w:rPr>
          <w:rFonts w:cs="B Nazanin"/>
          <w:sz w:val="22"/>
          <w:szCs w:val="22"/>
          <w:lang w:bidi="fa-IR"/>
        </w:rPr>
      </w:pPr>
      <w:r w:rsidRPr="005D2631">
        <w:rPr>
          <w:rFonts w:cs="B Nazanin" w:hint="cs"/>
          <w:sz w:val="22"/>
          <w:szCs w:val="22"/>
          <w:rtl/>
          <w:lang w:bidi="fa-IR"/>
        </w:rPr>
        <w:t>2-</w:t>
      </w:r>
      <w:r w:rsidR="00BE4EA1">
        <w:rPr>
          <w:rFonts w:cs="B Nazanin"/>
          <w:sz w:val="22"/>
          <w:szCs w:val="22"/>
          <w:rtl/>
          <w:lang w:bidi="fa-IR"/>
        </w:rPr>
        <w:t xml:space="preserve"> </w:t>
      </w:r>
      <w:r w:rsidRPr="005D2631">
        <w:rPr>
          <w:rFonts w:cs="B Nazanin" w:hint="cs"/>
          <w:sz w:val="22"/>
          <w:szCs w:val="22"/>
          <w:rtl/>
          <w:lang w:bidi="fa-IR"/>
        </w:rPr>
        <w:t>رعایت نکردن شرایط خوب ساخت (</w:t>
      </w:r>
      <w:r w:rsidRPr="005D2631">
        <w:rPr>
          <w:rFonts w:cs="B Nazanin"/>
          <w:sz w:val="22"/>
          <w:szCs w:val="22"/>
          <w:lang w:bidi="fa-IR"/>
        </w:rPr>
        <w:t>GMP</w:t>
      </w:r>
      <w:r w:rsidRPr="005D2631">
        <w:rPr>
          <w:rFonts w:cs="B Nazanin" w:hint="cs"/>
          <w:sz w:val="22"/>
          <w:szCs w:val="22"/>
          <w:rtl/>
          <w:lang w:bidi="fa-IR"/>
        </w:rPr>
        <w:t>) و شرایط خوب آزمایشگاهی (</w:t>
      </w:r>
      <w:r w:rsidRPr="005D2631">
        <w:rPr>
          <w:rFonts w:cs="B Nazanin"/>
          <w:sz w:val="22"/>
          <w:szCs w:val="22"/>
          <w:lang w:bidi="fa-IR"/>
        </w:rPr>
        <w:t>GLP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) که منجر به تشخیص عدم صلاحیت تولید از </w:t>
      </w:r>
      <w:r>
        <w:rPr>
          <w:rFonts w:cs="B Nazanin" w:hint="cs"/>
          <w:sz w:val="22"/>
          <w:szCs w:val="22"/>
          <w:rtl/>
          <w:lang w:bidi="fa-IR"/>
        </w:rPr>
        <w:t>اداره کل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 / معاونت غذا و دارو دانشگاه علوم پزشکی ناظر گردد.</w:t>
      </w:r>
    </w:p>
    <w:p w14:paraId="3FF6B69E" w14:textId="4794D08C" w:rsidR="008B1BC8" w:rsidRPr="005D2631" w:rsidRDefault="008B1BC8" w:rsidP="008B1BC8">
      <w:pPr>
        <w:numPr>
          <w:ilvl w:val="0"/>
          <w:numId w:val="15"/>
        </w:numPr>
        <w:tabs>
          <w:tab w:val="right" w:pos="-639"/>
          <w:tab w:val="right" w:pos="-356"/>
        </w:tabs>
        <w:bidi/>
        <w:spacing w:line="360" w:lineRule="auto"/>
        <w:ind w:hanging="1050"/>
        <w:jc w:val="both"/>
        <w:rPr>
          <w:rFonts w:cs="B Nazanin" w:hint="cs"/>
          <w:lang w:bidi="fa-IR"/>
        </w:rPr>
      </w:pPr>
      <w:r w:rsidRPr="005D2631">
        <w:rPr>
          <w:rFonts w:cs="B Nazanin" w:hint="cs"/>
          <w:sz w:val="22"/>
          <w:szCs w:val="22"/>
          <w:rtl/>
          <w:lang w:bidi="fa-IR"/>
        </w:rPr>
        <w:t xml:space="preserve">استفاده از مواد اولیه </w:t>
      </w:r>
      <w:r w:rsidR="00EB47E2">
        <w:rPr>
          <w:rFonts w:cs="B Nazanin"/>
          <w:sz w:val="22"/>
          <w:szCs w:val="22"/>
          <w:rtl/>
          <w:lang w:bidi="fa-IR"/>
        </w:rPr>
        <w:t>تار</w:t>
      </w:r>
      <w:r w:rsidR="00EB47E2">
        <w:rPr>
          <w:rFonts w:cs="B Nazanin" w:hint="cs"/>
          <w:sz w:val="22"/>
          <w:szCs w:val="22"/>
          <w:rtl/>
          <w:lang w:bidi="fa-IR"/>
        </w:rPr>
        <w:t>ی</w:t>
      </w:r>
      <w:r w:rsidR="00EB47E2">
        <w:rPr>
          <w:rFonts w:cs="B Nazanin" w:hint="eastAsia"/>
          <w:sz w:val="22"/>
          <w:szCs w:val="22"/>
          <w:rtl/>
          <w:lang w:bidi="fa-IR"/>
        </w:rPr>
        <w:t>خ‌مصرف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 گذشته و یا </w:t>
      </w:r>
      <w:r w:rsidR="00EB47E2">
        <w:rPr>
          <w:rFonts w:cs="B Nazanin"/>
          <w:sz w:val="22"/>
          <w:szCs w:val="22"/>
          <w:rtl/>
          <w:lang w:bidi="fa-IR"/>
        </w:rPr>
        <w:t>غ</w:t>
      </w:r>
      <w:r w:rsidR="00EB47E2">
        <w:rPr>
          <w:rFonts w:cs="B Nazanin" w:hint="cs"/>
          <w:sz w:val="22"/>
          <w:szCs w:val="22"/>
          <w:rtl/>
          <w:lang w:bidi="fa-IR"/>
        </w:rPr>
        <w:t>ی</w:t>
      </w:r>
      <w:r w:rsidR="00EB47E2">
        <w:rPr>
          <w:rFonts w:cs="B Nazanin" w:hint="eastAsia"/>
          <w:sz w:val="22"/>
          <w:szCs w:val="22"/>
          <w:rtl/>
          <w:lang w:bidi="fa-IR"/>
        </w:rPr>
        <w:t>رمجاز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 در تولید فرآورده</w:t>
      </w:r>
    </w:p>
    <w:p w14:paraId="76C8AD54" w14:textId="3A2D2EC2" w:rsidR="008B1BC8" w:rsidRPr="005D2631" w:rsidRDefault="008B1BC8" w:rsidP="008B1BC8">
      <w:pPr>
        <w:tabs>
          <w:tab w:val="right" w:pos="9506"/>
          <w:tab w:val="left" w:pos="9648"/>
          <w:tab w:val="right" w:pos="9709"/>
        </w:tabs>
        <w:bidi/>
        <w:spacing w:line="360" w:lineRule="auto"/>
        <w:ind w:left="-498" w:right="-567" w:hanging="141"/>
        <w:jc w:val="both"/>
        <w:rPr>
          <w:rFonts w:cs="B Nazanin" w:hint="cs"/>
          <w:sz w:val="22"/>
          <w:szCs w:val="22"/>
          <w:rtl/>
          <w:lang w:bidi="fa-IR"/>
        </w:rPr>
      </w:pPr>
      <w:r w:rsidRPr="005D2631">
        <w:rPr>
          <w:rFonts w:cs="B Nazanin" w:hint="cs"/>
          <w:sz w:val="22"/>
          <w:szCs w:val="22"/>
          <w:rtl/>
          <w:lang w:bidi="fa-IR"/>
        </w:rPr>
        <w:t xml:space="preserve">4- برگشت </w:t>
      </w:r>
      <w:r>
        <w:rPr>
          <w:rFonts w:cs="B Nazanin" w:hint="cs"/>
          <w:sz w:val="22"/>
          <w:szCs w:val="22"/>
          <w:rtl/>
          <w:lang w:bidi="fa-IR"/>
        </w:rPr>
        <w:t>فرآورده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 به کشور</w:t>
      </w:r>
    </w:p>
    <w:p w14:paraId="0BAE58DE" w14:textId="77777777" w:rsidR="008B1BC8" w:rsidRPr="005D2631" w:rsidRDefault="008B1BC8" w:rsidP="008B1BC8">
      <w:pPr>
        <w:tabs>
          <w:tab w:val="right" w:pos="9506"/>
          <w:tab w:val="left" w:pos="9648"/>
          <w:tab w:val="right" w:pos="9709"/>
        </w:tabs>
        <w:bidi/>
        <w:spacing w:line="360" w:lineRule="auto"/>
        <w:ind w:left="-498" w:right="-567" w:hanging="141"/>
        <w:jc w:val="both"/>
        <w:rPr>
          <w:rFonts w:cs="B Nazanin" w:hint="cs"/>
          <w:sz w:val="22"/>
          <w:szCs w:val="22"/>
          <w:rtl/>
          <w:lang w:bidi="fa-IR"/>
        </w:rPr>
      </w:pPr>
      <w:r w:rsidRPr="005D2631">
        <w:rPr>
          <w:rFonts w:cs="B Nazanin" w:hint="cs"/>
          <w:sz w:val="22"/>
          <w:szCs w:val="22"/>
          <w:rtl/>
          <w:lang w:bidi="fa-IR"/>
        </w:rPr>
        <w:t>5</w:t>
      </w:r>
      <w:r w:rsidRPr="005D2631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 توزیع و فروش </w:t>
      </w:r>
      <w:r>
        <w:rPr>
          <w:rFonts w:cs="B Nazanin" w:hint="cs"/>
          <w:sz w:val="22"/>
          <w:szCs w:val="22"/>
          <w:rtl/>
          <w:lang w:bidi="fa-IR"/>
        </w:rPr>
        <w:t>فرآورده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 در کشور</w:t>
      </w:r>
    </w:p>
    <w:p w14:paraId="3A93FF1C" w14:textId="13F2F67E" w:rsidR="008B1BC8" w:rsidRPr="005D2631" w:rsidRDefault="008B1BC8" w:rsidP="008B1BC8">
      <w:pPr>
        <w:tabs>
          <w:tab w:val="right" w:pos="9506"/>
          <w:tab w:val="left" w:pos="9648"/>
          <w:tab w:val="right" w:pos="9709"/>
        </w:tabs>
        <w:bidi/>
        <w:spacing w:line="360" w:lineRule="auto"/>
        <w:ind w:left="-498" w:right="-567" w:hanging="141"/>
        <w:jc w:val="both"/>
        <w:rPr>
          <w:rFonts w:cs="B Nazanin" w:hint="cs"/>
          <w:sz w:val="22"/>
          <w:szCs w:val="22"/>
          <w:rtl/>
          <w:lang w:bidi="fa-IR"/>
        </w:rPr>
      </w:pPr>
      <w:r w:rsidRPr="005D2631">
        <w:rPr>
          <w:rFonts w:cs="B Nazanin" w:hint="cs"/>
          <w:sz w:val="22"/>
          <w:szCs w:val="22"/>
          <w:rtl/>
          <w:lang w:bidi="fa-IR"/>
        </w:rPr>
        <w:t>6</w:t>
      </w:r>
      <w:r w:rsidRPr="005D2631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 عدم انطباق با ایمنی و سلامت </w:t>
      </w:r>
      <w:r w:rsidR="0002027C">
        <w:rPr>
          <w:rFonts w:cs="B Nazanin" w:hint="cs"/>
          <w:sz w:val="22"/>
          <w:szCs w:val="22"/>
          <w:rtl/>
          <w:lang w:bidi="fa-IR"/>
        </w:rPr>
        <w:t>فرآو</w:t>
      </w:r>
      <w:r>
        <w:rPr>
          <w:rFonts w:cs="B Nazanin" w:hint="cs"/>
          <w:sz w:val="22"/>
          <w:szCs w:val="22"/>
          <w:rtl/>
          <w:lang w:bidi="fa-IR"/>
        </w:rPr>
        <w:t>رده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 صادره و عدم </w:t>
      </w:r>
      <w:r w:rsidR="00EB47E2">
        <w:rPr>
          <w:rFonts w:cs="B Nazanin"/>
          <w:sz w:val="22"/>
          <w:szCs w:val="22"/>
          <w:rtl/>
          <w:lang w:bidi="fa-IR"/>
        </w:rPr>
        <w:t>پاسخگو</w:t>
      </w:r>
      <w:r w:rsidR="00EB47E2">
        <w:rPr>
          <w:rFonts w:cs="B Nazanin" w:hint="cs"/>
          <w:sz w:val="22"/>
          <w:szCs w:val="22"/>
          <w:rtl/>
          <w:lang w:bidi="fa-IR"/>
        </w:rPr>
        <w:t>یی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 در برابر آن</w:t>
      </w:r>
    </w:p>
    <w:p w14:paraId="5AAEB36E" w14:textId="77777777" w:rsidR="008B1BC8" w:rsidRDefault="008B1BC8" w:rsidP="00451511">
      <w:pPr>
        <w:tabs>
          <w:tab w:val="right" w:pos="9506"/>
          <w:tab w:val="left" w:pos="9648"/>
          <w:tab w:val="right" w:pos="9709"/>
        </w:tabs>
        <w:bidi/>
        <w:spacing w:line="360" w:lineRule="auto"/>
        <w:ind w:left="-498" w:right="-567" w:hanging="141"/>
        <w:jc w:val="both"/>
        <w:rPr>
          <w:rFonts w:cs="B Nazanin"/>
          <w:sz w:val="22"/>
          <w:szCs w:val="22"/>
        </w:rPr>
      </w:pPr>
      <w:r w:rsidRPr="005D2631">
        <w:rPr>
          <w:rFonts w:cs="B Nazanin" w:hint="cs"/>
          <w:sz w:val="22"/>
          <w:szCs w:val="22"/>
          <w:rtl/>
          <w:lang w:bidi="fa-IR"/>
        </w:rPr>
        <w:t xml:space="preserve">7- </w:t>
      </w:r>
      <w:r w:rsidR="00451511">
        <w:rPr>
          <w:rFonts w:cs="B Nazanin" w:hint="cs"/>
          <w:sz w:val="22"/>
          <w:szCs w:val="22"/>
          <w:rtl/>
        </w:rPr>
        <w:t>عدم تمدید قرارداد و این پروانه</w:t>
      </w:r>
    </w:p>
    <w:p w14:paraId="7B63501D" w14:textId="0C019827" w:rsidR="002726E4" w:rsidRDefault="008B1BC8" w:rsidP="00EB47E2">
      <w:pPr>
        <w:tabs>
          <w:tab w:val="right" w:pos="9506"/>
          <w:tab w:val="left" w:pos="9648"/>
          <w:tab w:val="right" w:pos="9709"/>
        </w:tabs>
        <w:bidi/>
        <w:spacing w:line="360" w:lineRule="auto"/>
        <w:ind w:left="-498" w:right="-567" w:hanging="141"/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8- </w:t>
      </w:r>
      <w:r w:rsidRPr="00FE14A7">
        <w:rPr>
          <w:rFonts w:cs="B Nazanin" w:hint="cs"/>
          <w:sz w:val="22"/>
          <w:szCs w:val="22"/>
          <w:rtl/>
          <w:lang w:bidi="fa-IR"/>
        </w:rPr>
        <w:t xml:space="preserve">در صورت عدم حضور مسئول فنی در زمان تولید و </w:t>
      </w:r>
      <w:r w:rsidR="00EB47E2">
        <w:rPr>
          <w:rFonts w:cs="B Nazanin"/>
          <w:sz w:val="22"/>
          <w:szCs w:val="22"/>
          <w:rtl/>
          <w:lang w:bidi="fa-IR"/>
        </w:rPr>
        <w:t>بسته‌بن</w:t>
      </w:r>
      <w:bookmarkStart w:id="0" w:name="_GoBack"/>
      <w:bookmarkEnd w:id="0"/>
      <w:r w:rsidR="00EB47E2">
        <w:rPr>
          <w:rFonts w:cs="B Nazanin"/>
          <w:sz w:val="22"/>
          <w:szCs w:val="22"/>
          <w:rtl/>
          <w:lang w:bidi="fa-IR"/>
        </w:rPr>
        <w:t>د</w:t>
      </w:r>
      <w:r w:rsidR="00EB47E2">
        <w:rPr>
          <w:rFonts w:cs="B Nazanin" w:hint="cs"/>
          <w:sz w:val="22"/>
          <w:szCs w:val="22"/>
          <w:rtl/>
          <w:lang w:bidi="fa-IR"/>
        </w:rPr>
        <w:t>ی</w:t>
      </w:r>
      <w:r>
        <w:rPr>
          <w:rFonts w:cs="B Nazanin" w:hint="cs"/>
          <w:sz w:val="22"/>
          <w:szCs w:val="22"/>
          <w:rtl/>
          <w:lang w:bidi="fa-IR"/>
        </w:rPr>
        <w:t xml:space="preserve"> و یا جانشین واجد شرایط </w:t>
      </w:r>
      <w:r w:rsidR="00BE4EA1">
        <w:rPr>
          <w:rFonts w:cs="B Nazanin"/>
          <w:sz w:val="22"/>
          <w:szCs w:val="22"/>
          <w:rtl/>
          <w:lang w:bidi="fa-IR"/>
        </w:rPr>
        <w:t>(</w:t>
      </w:r>
      <w:r>
        <w:rPr>
          <w:rFonts w:cs="B Nazanin" w:hint="cs"/>
          <w:sz w:val="22"/>
          <w:szCs w:val="22"/>
          <w:rtl/>
          <w:lang w:bidi="fa-IR"/>
        </w:rPr>
        <w:t xml:space="preserve">مورد </w:t>
      </w:r>
      <w:r w:rsidR="00EB47E2">
        <w:rPr>
          <w:rFonts w:cs="B Nazanin"/>
          <w:sz w:val="22"/>
          <w:szCs w:val="22"/>
          <w:rtl/>
          <w:lang w:bidi="fa-IR"/>
        </w:rPr>
        <w:t>تائ</w:t>
      </w:r>
      <w:r w:rsidR="00EB47E2">
        <w:rPr>
          <w:rFonts w:cs="B Nazanin" w:hint="cs"/>
          <w:sz w:val="22"/>
          <w:szCs w:val="22"/>
          <w:rtl/>
          <w:lang w:bidi="fa-IR"/>
        </w:rPr>
        <w:t>ی</w:t>
      </w:r>
      <w:r w:rsidR="00EB47E2">
        <w:rPr>
          <w:rFonts w:cs="B Nazanin" w:hint="eastAsia"/>
          <w:sz w:val="22"/>
          <w:szCs w:val="22"/>
          <w:rtl/>
          <w:lang w:bidi="fa-IR"/>
        </w:rPr>
        <w:t>د</w:t>
      </w:r>
      <w:r>
        <w:rPr>
          <w:rFonts w:cs="B Nazanin" w:hint="cs"/>
          <w:sz w:val="22"/>
          <w:szCs w:val="22"/>
          <w:rtl/>
          <w:lang w:bidi="fa-IR"/>
        </w:rPr>
        <w:t xml:space="preserve"> اداره کل/ </w:t>
      </w:r>
      <w:r w:rsidRPr="00AE0CBF">
        <w:rPr>
          <w:rFonts w:cs="B Nazanin" w:hint="cs"/>
          <w:sz w:val="22"/>
          <w:szCs w:val="22"/>
          <w:rtl/>
          <w:lang w:bidi="fa-IR"/>
        </w:rPr>
        <w:t>معاونت غذا و دارو دانشگاه علوم پزشکی</w:t>
      </w:r>
      <w:r>
        <w:rPr>
          <w:rFonts w:cs="B Nazanin" w:hint="cs"/>
          <w:sz w:val="22"/>
          <w:szCs w:val="22"/>
          <w:rtl/>
          <w:lang w:bidi="fa-IR"/>
        </w:rPr>
        <w:t>)</w:t>
      </w:r>
    </w:p>
    <w:p w14:paraId="453B205A" w14:textId="51DDD84B" w:rsidR="00EB47E2" w:rsidRPr="005D2631" w:rsidRDefault="00EB47E2" w:rsidP="00EB47E2">
      <w:pPr>
        <w:tabs>
          <w:tab w:val="right" w:pos="9506"/>
          <w:tab w:val="left" w:pos="9648"/>
          <w:tab w:val="right" w:pos="9709"/>
        </w:tabs>
        <w:bidi/>
        <w:spacing w:line="360" w:lineRule="auto"/>
        <w:ind w:left="-498" w:right="-567" w:hanging="141"/>
        <w:jc w:val="both"/>
        <w:rPr>
          <w:rFonts w:cs="B Nazanin" w:hint="cs"/>
          <w:sz w:val="22"/>
          <w:szCs w:val="22"/>
          <w:rtl/>
        </w:rPr>
      </w:pPr>
      <w:r w:rsidRPr="00EB47E2">
        <w:rPr>
          <w:rFonts w:cs="B Nazani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BF95FA" wp14:editId="287A7DDA">
                <wp:simplePos x="0" y="0"/>
                <wp:positionH relativeFrom="margin">
                  <wp:posOffset>647700</wp:posOffset>
                </wp:positionH>
                <wp:positionV relativeFrom="paragraph">
                  <wp:posOffset>748030</wp:posOffset>
                </wp:positionV>
                <wp:extent cx="363855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BF2C8" w14:textId="30800374" w:rsidR="00EB47E2" w:rsidRPr="00EB47E2" w:rsidRDefault="00EB47E2" w:rsidP="00EB47E2">
                            <w:pPr>
                              <w:bidi/>
                              <w:spacing w:line="360" w:lineRule="auto"/>
                              <w:jc w:val="lowKashida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EB47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نام و نام خانوادگی 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مد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رعامل</w:t>
                            </w:r>
                            <w:r w:rsidRPr="00EB47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(دارنده حق امضاء) کارخانه 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تول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دکننده</w:t>
                            </w:r>
                            <w:r w:rsidRPr="00EB47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3D619B22" w14:textId="1946623F" w:rsidR="00EB47E2" w:rsidRPr="00EB47E2" w:rsidRDefault="00EB47E2" w:rsidP="00EB47E2">
                            <w:pPr>
                              <w:bidi/>
                              <w:spacing w:line="360" w:lineRule="auto"/>
                              <w:jc w:val="lowKashida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تائ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</w:t>
                            </w:r>
                            <w:r w:rsidRPr="00EB47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امضاء در یکی از دفاتر رسمی:</w:t>
                            </w:r>
                          </w:p>
                          <w:p w14:paraId="590452B2" w14:textId="1443A6BD" w:rsidR="00EB47E2" w:rsidRPr="00EB47E2" w:rsidRDefault="00EB47E2" w:rsidP="00EB47E2">
                            <w:pPr>
                              <w:bidi/>
                              <w:spacing w:line="360" w:lineRule="auto"/>
                              <w:jc w:val="lowKashida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EB47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مهر و امضاء:</w:t>
                            </w:r>
                          </w:p>
                          <w:p w14:paraId="02605424" w14:textId="70136803" w:rsidR="00EB47E2" w:rsidRPr="00EB47E2" w:rsidRDefault="00EB47E2" w:rsidP="00EB47E2">
                            <w:pPr>
                              <w:bidi/>
                              <w:spacing w:line="360" w:lineRule="auto"/>
                              <w:jc w:val="lowKashida"/>
                              <w:rPr>
                                <w:rFonts w:cs="B Nazanin" w:hint="cs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EB47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BF95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58.9pt;width:28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" stroked="f">
                <v:textbox style="mso-fit-shape-to-text:t">
                  <w:txbxContent>
                    <w:p w14:paraId="773BF2C8" w14:textId="30800374" w:rsidR="00EB47E2" w:rsidRPr="00EB47E2" w:rsidRDefault="00EB47E2" w:rsidP="00EB47E2">
                      <w:pPr>
                        <w:bidi/>
                        <w:spacing w:line="360" w:lineRule="auto"/>
                        <w:jc w:val="lowKashida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EB47E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نام و نام خانوادگی 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>مد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2"/>
                          <w:szCs w:val="22"/>
                          <w:rtl/>
                          <w:lang w:bidi="fa-IR"/>
                        </w:rPr>
                        <w:t>رعامل</w:t>
                      </w:r>
                      <w:r w:rsidRPr="00EB47E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(دارنده حق امضاء) کارخانه 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>تول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2"/>
                          <w:szCs w:val="22"/>
                          <w:rtl/>
                          <w:lang w:bidi="fa-IR"/>
                        </w:rPr>
                        <w:t>دکننده</w:t>
                      </w:r>
                      <w:r w:rsidRPr="00EB47E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:</w:t>
                      </w:r>
                    </w:p>
                    <w:p w14:paraId="3D619B22" w14:textId="1946623F" w:rsidR="00EB47E2" w:rsidRPr="00EB47E2" w:rsidRDefault="00EB47E2" w:rsidP="00EB47E2">
                      <w:pPr>
                        <w:bidi/>
                        <w:spacing w:line="360" w:lineRule="auto"/>
                        <w:jc w:val="lowKashida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>تائ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2"/>
                          <w:szCs w:val="22"/>
                          <w:rtl/>
                          <w:lang w:bidi="fa-IR"/>
                        </w:rPr>
                        <w:t>د</w:t>
                      </w:r>
                      <w:r w:rsidRPr="00EB47E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امضاء در یکی از دفاتر رسمی:</w:t>
                      </w:r>
                    </w:p>
                    <w:p w14:paraId="590452B2" w14:textId="1443A6BD" w:rsidR="00EB47E2" w:rsidRPr="00EB47E2" w:rsidRDefault="00EB47E2" w:rsidP="00EB47E2">
                      <w:pPr>
                        <w:bidi/>
                        <w:spacing w:line="360" w:lineRule="auto"/>
                        <w:jc w:val="lowKashida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EB47E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مهر و امضاء:</w:t>
                      </w:r>
                    </w:p>
                    <w:p w14:paraId="02605424" w14:textId="70136803" w:rsidR="00EB47E2" w:rsidRPr="00EB47E2" w:rsidRDefault="00EB47E2" w:rsidP="00EB47E2">
                      <w:pPr>
                        <w:bidi/>
                        <w:spacing w:line="360" w:lineRule="auto"/>
                        <w:jc w:val="lowKashida"/>
                        <w:rPr>
                          <w:rFonts w:cs="B Nazanin" w:hint="cs"/>
                          <w:sz w:val="22"/>
                          <w:szCs w:val="22"/>
                          <w:lang w:bidi="fa-IR"/>
                        </w:rPr>
                      </w:pPr>
                      <w:r w:rsidRPr="00EB47E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B47E2" w:rsidRPr="005D2631" w:rsidSect="00182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BADA5" w14:textId="77777777" w:rsidR="00DC5A85" w:rsidRDefault="00DC5A85">
      <w:r>
        <w:separator/>
      </w:r>
    </w:p>
  </w:endnote>
  <w:endnote w:type="continuationSeparator" w:id="0">
    <w:p w14:paraId="3C9ACA27" w14:textId="77777777" w:rsidR="00DC5A85" w:rsidRDefault="00DC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FEA6" w14:textId="77777777" w:rsidR="00EB47E2" w:rsidRDefault="00EB4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5A9BC" w14:textId="77777777" w:rsidR="00EB47E2" w:rsidRDefault="00EB47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C0E5F" w14:textId="77777777" w:rsidR="00EB47E2" w:rsidRDefault="00EB4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22D26" w14:textId="77777777" w:rsidR="00DC5A85" w:rsidRDefault="00DC5A85">
      <w:r>
        <w:separator/>
      </w:r>
    </w:p>
  </w:footnote>
  <w:footnote w:type="continuationSeparator" w:id="0">
    <w:p w14:paraId="1E2CF0BE" w14:textId="77777777" w:rsidR="00DC5A85" w:rsidRDefault="00DC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F9F0" w14:textId="77777777" w:rsidR="00522F05" w:rsidRDefault="00CF3C3B">
    <w:pPr>
      <w:pStyle w:val="Header"/>
    </w:pPr>
    <w:r>
      <w:rPr>
        <w:noProof/>
      </w:rPr>
      <w:pict w14:anchorId="6BB3F8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0610" o:spid="_x0000_s2050" type="#_x0000_t136" style="position:absolute;margin-left:0;margin-top:0;width:507.6pt;height:126.9pt;rotation:315;z-index:-251658240;mso-position-horizontal:center;mso-position-horizontal-relative:margin;mso-position-vertical:center;mso-position-vertical-relative:margin" o:allowincell="f" fillcolor="#d8d8d8" stroked="f">
          <v:fill opacity=".5"/>
          <v:textpath style="font-family:&quot;B Elham&quot;;font-size:1pt" string="سازمان غذا و دار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EEABC" w14:textId="77777777" w:rsidR="00D614EA" w:rsidRDefault="00D614EA">
    <w:pPr>
      <w:bidi/>
    </w:pPr>
  </w:p>
  <w:tbl>
    <w:tblPr>
      <w:bidiVisual/>
      <w:tblW w:w="10401" w:type="dxa"/>
      <w:tblInd w:w="-7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7"/>
      <w:gridCol w:w="3685"/>
      <w:gridCol w:w="3119"/>
    </w:tblGrid>
    <w:tr w:rsidR="00002DB8" w:rsidRPr="006E2C63" w14:paraId="59AB2DE5" w14:textId="77777777" w:rsidTr="00DA3C47">
      <w:trPr>
        <w:trHeight w:val="1610"/>
      </w:trPr>
      <w:tc>
        <w:tcPr>
          <w:tcW w:w="3597" w:type="dxa"/>
          <w:vAlign w:val="center"/>
        </w:tcPr>
        <w:p w14:paraId="1FD0152D" w14:textId="55F0108A" w:rsidR="00D614EA" w:rsidRDefault="00276278" w:rsidP="00D614EA">
          <w:pPr>
            <w:jc w:val="center"/>
            <w:rPr>
              <w:rFonts w:ascii="IranNastaliq" w:hAnsi="IranNastaliq" w:cs="IranNastaliq"/>
              <w:b/>
              <w:bCs/>
              <w:rtl/>
            </w:rPr>
          </w:pPr>
          <w:r w:rsidRPr="00C80DDB">
            <w:rPr>
              <w:noProof/>
              <w:lang w:bidi="fa-IR"/>
            </w:rPr>
            <w:drawing>
              <wp:inline distT="0" distB="0" distL="0" distR="0" wp14:anchorId="725EF11A" wp14:editId="5D2E57ED">
                <wp:extent cx="333375" cy="419100"/>
                <wp:effectExtent l="0" t="0" r="0" b="0"/>
                <wp:docPr id="1" name="Picture 6" descr="a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C921E3" w14:textId="77777777" w:rsidR="00D614EA" w:rsidRPr="002A235A" w:rsidRDefault="00D614EA" w:rsidP="00D614EA">
          <w:pPr>
            <w:spacing w:line="192" w:lineRule="auto"/>
            <w:jc w:val="center"/>
            <w:rPr>
              <w:rFonts w:ascii="IranNastaliq" w:hAnsi="IranNastaliq" w:cs="IranNastaliq"/>
              <w:b/>
              <w:bCs/>
            </w:rPr>
          </w:pPr>
          <w:r w:rsidRPr="002A235A">
            <w:rPr>
              <w:rFonts w:ascii="IranNastaliq" w:hAnsi="IranNastaliq" w:cs="IranNastaliq"/>
              <w:b/>
              <w:bCs/>
              <w:rtl/>
            </w:rPr>
            <w:t>دانشگاه علوم پزشكي و خدمات بهداشتي درماني استان آذربايجان غربي</w:t>
          </w:r>
        </w:p>
        <w:p w14:paraId="1B25C055" w14:textId="77777777" w:rsidR="00D614EA" w:rsidRPr="002A235A" w:rsidRDefault="00D614EA" w:rsidP="00D614EA">
          <w:pPr>
            <w:spacing w:line="192" w:lineRule="auto"/>
            <w:jc w:val="center"/>
            <w:rPr>
              <w:rFonts w:ascii="IranNastaliq" w:hAnsi="IranNastaliq" w:cs="IranNastaliq"/>
              <w:b/>
              <w:bCs/>
              <w:rtl/>
            </w:rPr>
          </w:pPr>
          <w:r w:rsidRPr="002A235A">
            <w:rPr>
              <w:rFonts w:ascii="IranNastaliq" w:hAnsi="IranNastaliq" w:cs="IranNastaliq"/>
              <w:b/>
              <w:bCs/>
              <w:rtl/>
            </w:rPr>
            <w:t>معاونت غذا و دارو</w:t>
          </w:r>
        </w:p>
        <w:p w14:paraId="12503F91" w14:textId="77777777" w:rsidR="00FE1DFA" w:rsidRPr="009E6625" w:rsidRDefault="00D614EA" w:rsidP="00D614EA">
          <w:pPr>
            <w:pStyle w:val="Header"/>
            <w:bidi/>
            <w:jc w:val="center"/>
            <w:rPr>
              <w:rFonts w:cs="B Nazanin" w:hint="cs"/>
              <w:b/>
              <w:bCs/>
              <w:rtl/>
              <w:lang w:bidi="fa-IR"/>
            </w:rPr>
          </w:pPr>
          <w:r w:rsidRPr="002A235A">
            <w:rPr>
              <w:rFonts w:ascii="IranNastaliq" w:hAnsi="IranNastaliq" w:cs="B Titr" w:hint="cs"/>
              <w:b/>
              <w:bCs/>
              <w:sz w:val="22"/>
              <w:szCs w:val="22"/>
              <w:rtl/>
            </w:rPr>
            <w:t>مديريت نظارت بر مواد غذايي، آشاميدني، آرايشي و بهداشتي</w:t>
          </w:r>
        </w:p>
      </w:tc>
      <w:tc>
        <w:tcPr>
          <w:tcW w:w="3685" w:type="dxa"/>
          <w:vAlign w:val="center"/>
        </w:tcPr>
        <w:p w14:paraId="2BA36A7B" w14:textId="3270119A" w:rsidR="00002DB8" w:rsidRPr="009E6625" w:rsidRDefault="009E6625" w:rsidP="00D723C1">
          <w:pPr>
            <w:pStyle w:val="Header"/>
            <w:bidi/>
            <w:jc w:val="center"/>
            <w:rPr>
              <w:rFonts w:ascii="IranNastaliq" w:hAnsi="IranNastaliq" w:cs="B Nazanin" w:hint="cs"/>
              <w:b/>
              <w:bCs/>
              <w:rtl/>
              <w:lang w:bidi="fa-IR"/>
            </w:rPr>
          </w:pPr>
          <w:r w:rsidRPr="009E6625">
            <w:rPr>
              <w:rFonts w:cs="B Nazanin" w:hint="cs"/>
              <w:b/>
              <w:bCs/>
              <w:rtl/>
              <w:lang w:bidi="fa-IR"/>
            </w:rPr>
            <w:t xml:space="preserve">تعهدنامه محضری تعلیق </w:t>
          </w:r>
          <w:r w:rsidRPr="009E6625">
            <w:rPr>
              <w:rFonts w:ascii="IranNastaliq" w:hAnsi="IranNastaliq" w:cs="B Nazanin" w:hint="cs"/>
              <w:b/>
              <w:bCs/>
              <w:rtl/>
              <w:lang w:bidi="fa-IR"/>
            </w:rPr>
            <w:t>پروانه بهداشتی ساخت (جهت صادرات)</w:t>
          </w:r>
          <w:r w:rsidRPr="009E6625">
            <w:rPr>
              <w:rFonts w:cs="B Nazanin" w:hint="cs"/>
              <w:b/>
              <w:bCs/>
              <w:rtl/>
              <w:lang w:bidi="fa-IR"/>
            </w:rPr>
            <w:t xml:space="preserve"> صادره                                    </w:t>
          </w:r>
        </w:p>
      </w:tc>
      <w:tc>
        <w:tcPr>
          <w:tcW w:w="3119" w:type="dxa"/>
          <w:vAlign w:val="center"/>
        </w:tcPr>
        <w:p w14:paraId="3738AB21" w14:textId="77777777" w:rsidR="00002DB8" w:rsidRPr="009E6625" w:rsidRDefault="00002DB8" w:rsidP="006852E4">
          <w:pPr>
            <w:pStyle w:val="Header"/>
            <w:bidi/>
            <w:rPr>
              <w:rFonts w:cs="B Nazanin"/>
              <w:b/>
              <w:bCs/>
              <w:lang w:bidi="fa-IR"/>
            </w:rPr>
          </w:pPr>
          <w:r w:rsidRPr="009E6625">
            <w:rPr>
              <w:rFonts w:cs="B Nazanin" w:hint="cs"/>
              <w:b/>
              <w:bCs/>
              <w:rtl/>
            </w:rPr>
            <w:t>کد مدرک:</w:t>
          </w:r>
          <w:r w:rsidR="00630E36" w:rsidRPr="009E6625">
            <w:rPr>
              <w:rFonts w:cs="B Nazanin"/>
              <w:b/>
              <w:bCs/>
              <w:lang w:bidi="fa-IR"/>
            </w:rPr>
            <w:t xml:space="preserve"> </w:t>
          </w:r>
          <w:r w:rsidR="009E6625" w:rsidRPr="009E6625">
            <w:rPr>
              <w:rFonts w:cs="B Nazanin"/>
              <w:b/>
              <w:bCs/>
              <w:lang w:bidi="fa-IR"/>
            </w:rPr>
            <w:t xml:space="preserve">SP- </w:t>
          </w:r>
          <w:proofErr w:type="spellStart"/>
          <w:r w:rsidR="009E6625" w:rsidRPr="009E6625">
            <w:rPr>
              <w:rFonts w:cs="B Nazanin"/>
              <w:b/>
              <w:bCs/>
              <w:lang w:bidi="fa-IR"/>
            </w:rPr>
            <w:t>Fo</w:t>
          </w:r>
          <w:proofErr w:type="spellEnd"/>
          <w:r w:rsidR="009E6625" w:rsidRPr="009E6625">
            <w:rPr>
              <w:rFonts w:cs="B Nazanin"/>
              <w:b/>
              <w:bCs/>
              <w:lang w:bidi="fa-IR"/>
            </w:rPr>
            <w:t>- 1393- 0103</w:t>
          </w:r>
        </w:p>
        <w:p w14:paraId="1409DE8B" w14:textId="6C79F1C6" w:rsidR="00002DB8" w:rsidRPr="009E6625" w:rsidRDefault="00D614EA" w:rsidP="009E6625">
          <w:pPr>
            <w:pStyle w:val="Header"/>
            <w:bidi/>
            <w:rPr>
              <w:rFonts w:cs="B Nazanin" w:hint="cs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کد داخلی:</w:t>
          </w:r>
          <w:r w:rsidR="00EE063F">
            <w:rPr>
              <w:rFonts w:cs="B Nazanin"/>
              <w:noProof/>
              <w:lang w:bidi="fa-IR"/>
            </w:rPr>
            <w:t xml:space="preserve"> F-181-0</w:t>
          </w:r>
          <w:r w:rsidR="00276278">
            <w:rPr>
              <w:rFonts w:cs="B Nazanin"/>
              <w:noProof/>
              <w:lang w:bidi="fa-IR"/>
            </w:rPr>
            <w:t>1</w:t>
          </w:r>
        </w:p>
      </w:tc>
    </w:tr>
  </w:tbl>
  <w:p w14:paraId="170C9B43" w14:textId="77777777" w:rsidR="00002DB8" w:rsidRPr="006E2C63" w:rsidRDefault="00002DB8">
    <w:pPr>
      <w:pStyle w:val="Header"/>
      <w:rPr>
        <w:rFonts w:cs="B Nazan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1CE9" w14:textId="77777777" w:rsidR="00522F05" w:rsidRDefault="00CF3C3B">
    <w:pPr>
      <w:pStyle w:val="Header"/>
    </w:pPr>
    <w:r>
      <w:rPr>
        <w:noProof/>
      </w:rPr>
      <w:pict w14:anchorId="3F5462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0609" o:spid="_x0000_s2049" type="#_x0000_t136" style="position:absolute;margin-left:0;margin-top:0;width:507.6pt;height:126.9pt;rotation:315;z-index:-251659264;mso-position-horizontal:center;mso-position-horizontal-relative:margin;mso-position-vertical:center;mso-position-vertical-relative:margin" o:allowincell="f" fillcolor="#d8d8d8" stroked="f">
          <v:fill opacity=".5"/>
          <v:textpath style="font-family:&quot;B Elham&quot;;font-size:1pt" string="سازمان غذا و دارو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1E07"/>
    <w:multiLevelType w:val="hybridMultilevel"/>
    <w:tmpl w:val="8F4A9DF8"/>
    <w:lvl w:ilvl="0" w:tplc="ACE8C266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2501C"/>
    <w:multiLevelType w:val="hybridMultilevel"/>
    <w:tmpl w:val="D85E116C"/>
    <w:lvl w:ilvl="0" w:tplc="46688424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 w15:restartNumberingAfterBreak="0">
    <w:nsid w:val="311F224B"/>
    <w:multiLevelType w:val="hybridMultilevel"/>
    <w:tmpl w:val="B0BE09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02B58"/>
    <w:multiLevelType w:val="hybridMultilevel"/>
    <w:tmpl w:val="1FCC44E2"/>
    <w:lvl w:ilvl="0" w:tplc="F662B8CE">
      <w:start w:val="3"/>
      <w:numFmt w:val="decimal"/>
      <w:lvlText w:val="%1-"/>
      <w:lvlJc w:val="left"/>
      <w:pPr>
        <w:ind w:left="411" w:hanging="360"/>
      </w:pPr>
      <w:rPr>
        <w:rFonts w:cs="B Nazani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399B2243"/>
    <w:multiLevelType w:val="hybridMultilevel"/>
    <w:tmpl w:val="4AB69644"/>
    <w:lvl w:ilvl="0" w:tplc="ED3839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8421F"/>
    <w:multiLevelType w:val="hybridMultilevel"/>
    <w:tmpl w:val="F2D8DF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5C46FE"/>
    <w:multiLevelType w:val="hybridMultilevel"/>
    <w:tmpl w:val="D8108E0A"/>
    <w:lvl w:ilvl="0" w:tplc="E28CAA04">
      <w:start w:val="3"/>
      <w:numFmt w:val="decimal"/>
      <w:lvlText w:val="%1."/>
      <w:lvlJc w:val="left"/>
      <w:pPr>
        <w:ind w:left="5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0" w15:restartNumberingAfterBreak="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1" w15:restartNumberingAfterBreak="0">
    <w:nsid w:val="61AC578B"/>
    <w:multiLevelType w:val="hybridMultilevel"/>
    <w:tmpl w:val="A5F88C3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21342F2"/>
    <w:multiLevelType w:val="multilevel"/>
    <w:tmpl w:val="14D6A1BC"/>
    <w:lvl w:ilvl="0">
      <w:start w:val="6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4" w15:restartNumberingAfterBreak="0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2A6D7A"/>
    <w:multiLevelType w:val="hybridMultilevel"/>
    <w:tmpl w:val="BAC80F64"/>
    <w:lvl w:ilvl="0" w:tplc="A240E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23E40"/>
    <w:multiLevelType w:val="hybridMultilevel"/>
    <w:tmpl w:val="6602DED4"/>
    <w:lvl w:ilvl="0" w:tplc="5B4C0FCC">
      <w:start w:val="5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7D3F1F9F"/>
    <w:multiLevelType w:val="hybridMultilevel"/>
    <w:tmpl w:val="C09CC6F0"/>
    <w:lvl w:ilvl="0" w:tplc="4CBE7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5"/>
  </w:num>
  <w:num w:numId="5">
    <w:abstractNumId w:val="17"/>
  </w:num>
  <w:num w:numId="6">
    <w:abstractNumId w:val="14"/>
  </w:num>
  <w:num w:numId="7">
    <w:abstractNumId w:val="0"/>
  </w:num>
  <w:num w:numId="8">
    <w:abstractNumId w:val="11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4"/>
  </w:num>
  <w:num w:numId="15">
    <w:abstractNumId w:val="13"/>
  </w:num>
  <w:num w:numId="16">
    <w:abstractNumId w:val="2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28"/>
    <w:rsid w:val="000004BA"/>
    <w:rsid w:val="00000606"/>
    <w:rsid w:val="00002DB8"/>
    <w:rsid w:val="00003BA8"/>
    <w:rsid w:val="00003E9B"/>
    <w:rsid w:val="0000521C"/>
    <w:rsid w:val="00010889"/>
    <w:rsid w:val="0001331A"/>
    <w:rsid w:val="000140FE"/>
    <w:rsid w:val="0001551C"/>
    <w:rsid w:val="0001732E"/>
    <w:rsid w:val="0002027C"/>
    <w:rsid w:val="00020552"/>
    <w:rsid w:val="0002212D"/>
    <w:rsid w:val="00022A92"/>
    <w:rsid w:val="00023775"/>
    <w:rsid w:val="000256EE"/>
    <w:rsid w:val="0003023B"/>
    <w:rsid w:val="000316B8"/>
    <w:rsid w:val="0003255A"/>
    <w:rsid w:val="00034969"/>
    <w:rsid w:val="000363C9"/>
    <w:rsid w:val="000379FA"/>
    <w:rsid w:val="0004461C"/>
    <w:rsid w:val="00044EF3"/>
    <w:rsid w:val="0004752E"/>
    <w:rsid w:val="0005032A"/>
    <w:rsid w:val="0005066D"/>
    <w:rsid w:val="00051BEA"/>
    <w:rsid w:val="000545F2"/>
    <w:rsid w:val="00054992"/>
    <w:rsid w:val="00055D86"/>
    <w:rsid w:val="00056A76"/>
    <w:rsid w:val="00056E1E"/>
    <w:rsid w:val="00057A92"/>
    <w:rsid w:val="00061931"/>
    <w:rsid w:val="00062E4C"/>
    <w:rsid w:val="0006759C"/>
    <w:rsid w:val="000717BD"/>
    <w:rsid w:val="00074F79"/>
    <w:rsid w:val="00076C12"/>
    <w:rsid w:val="000815A8"/>
    <w:rsid w:val="0008222D"/>
    <w:rsid w:val="0008604D"/>
    <w:rsid w:val="0009631B"/>
    <w:rsid w:val="0009639A"/>
    <w:rsid w:val="00097477"/>
    <w:rsid w:val="00097888"/>
    <w:rsid w:val="000A0489"/>
    <w:rsid w:val="000A4186"/>
    <w:rsid w:val="000A549F"/>
    <w:rsid w:val="000B2485"/>
    <w:rsid w:val="000B25BF"/>
    <w:rsid w:val="000B2972"/>
    <w:rsid w:val="000B4FA5"/>
    <w:rsid w:val="000B51D7"/>
    <w:rsid w:val="000B5601"/>
    <w:rsid w:val="000B6B5E"/>
    <w:rsid w:val="000C02FA"/>
    <w:rsid w:val="000C5F07"/>
    <w:rsid w:val="000C5F25"/>
    <w:rsid w:val="000D045A"/>
    <w:rsid w:val="000D0B5C"/>
    <w:rsid w:val="000D16A5"/>
    <w:rsid w:val="000D1D3A"/>
    <w:rsid w:val="000D2EA5"/>
    <w:rsid w:val="000D4007"/>
    <w:rsid w:val="000D6AFE"/>
    <w:rsid w:val="000D6EA9"/>
    <w:rsid w:val="000E2112"/>
    <w:rsid w:val="000E2590"/>
    <w:rsid w:val="000E3F78"/>
    <w:rsid w:val="000E4B60"/>
    <w:rsid w:val="000E5E14"/>
    <w:rsid w:val="000E7AC8"/>
    <w:rsid w:val="000F12E7"/>
    <w:rsid w:val="000F40BD"/>
    <w:rsid w:val="000F4520"/>
    <w:rsid w:val="000F7FB0"/>
    <w:rsid w:val="001025DA"/>
    <w:rsid w:val="0010396A"/>
    <w:rsid w:val="00103C40"/>
    <w:rsid w:val="00105F9B"/>
    <w:rsid w:val="00106132"/>
    <w:rsid w:val="001106FF"/>
    <w:rsid w:val="0011274B"/>
    <w:rsid w:val="00113481"/>
    <w:rsid w:val="00120B3D"/>
    <w:rsid w:val="00120C68"/>
    <w:rsid w:val="00121BE0"/>
    <w:rsid w:val="00123A72"/>
    <w:rsid w:val="001242CA"/>
    <w:rsid w:val="00124AC0"/>
    <w:rsid w:val="00130CA6"/>
    <w:rsid w:val="00133F43"/>
    <w:rsid w:val="001341CA"/>
    <w:rsid w:val="00140136"/>
    <w:rsid w:val="00142BA9"/>
    <w:rsid w:val="001441EE"/>
    <w:rsid w:val="00146AB1"/>
    <w:rsid w:val="00147D69"/>
    <w:rsid w:val="00151D90"/>
    <w:rsid w:val="00154760"/>
    <w:rsid w:val="0015564E"/>
    <w:rsid w:val="001568FB"/>
    <w:rsid w:val="001631A0"/>
    <w:rsid w:val="00164927"/>
    <w:rsid w:val="00164A2A"/>
    <w:rsid w:val="00165597"/>
    <w:rsid w:val="00166C1C"/>
    <w:rsid w:val="00166EDE"/>
    <w:rsid w:val="0016772D"/>
    <w:rsid w:val="00170424"/>
    <w:rsid w:val="00171A77"/>
    <w:rsid w:val="00172100"/>
    <w:rsid w:val="00172767"/>
    <w:rsid w:val="00172F32"/>
    <w:rsid w:val="00173B4F"/>
    <w:rsid w:val="0017554A"/>
    <w:rsid w:val="001807C0"/>
    <w:rsid w:val="0018165F"/>
    <w:rsid w:val="00181CB3"/>
    <w:rsid w:val="00181FE7"/>
    <w:rsid w:val="00182888"/>
    <w:rsid w:val="00182F3D"/>
    <w:rsid w:val="001835B4"/>
    <w:rsid w:val="00184DF9"/>
    <w:rsid w:val="001861ED"/>
    <w:rsid w:val="00187399"/>
    <w:rsid w:val="00187892"/>
    <w:rsid w:val="0019155A"/>
    <w:rsid w:val="00193048"/>
    <w:rsid w:val="00196B4A"/>
    <w:rsid w:val="001A2429"/>
    <w:rsid w:val="001A3105"/>
    <w:rsid w:val="001A327D"/>
    <w:rsid w:val="001A3AC3"/>
    <w:rsid w:val="001A41EB"/>
    <w:rsid w:val="001B091B"/>
    <w:rsid w:val="001B1452"/>
    <w:rsid w:val="001B25E9"/>
    <w:rsid w:val="001B3188"/>
    <w:rsid w:val="001B3C21"/>
    <w:rsid w:val="001B4877"/>
    <w:rsid w:val="001B5685"/>
    <w:rsid w:val="001B5C80"/>
    <w:rsid w:val="001B61EB"/>
    <w:rsid w:val="001C0769"/>
    <w:rsid w:val="001C10FD"/>
    <w:rsid w:val="001C498C"/>
    <w:rsid w:val="001C4AF0"/>
    <w:rsid w:val="001C5921"/>
    <w:rsid w:val="001C6AB8"/>
    <w:rsid w:val="001D142E"/>
    <w:rsid w:val="001D1F1B"/>
    <w:rsid w:val="001D28F3"/>
    <w:rsid w:val="001D3071"/>
    <w:rsid w:val="001D4260"/>
    <w:rsid w:val="001E3292"/>
    <w:rsid w:val="001E4301"/>
    <w:rsid w:val="001E6317"/>
    <w:rsid w:val="001E7852"/>
    <w:rsid w:val="001F0868"/>
    <w:rsid w:val="001F3C52"/>
    <w:rsid w:val="001F50D3"/>
    <w:rsid w:val="001F573B"/>
    <w:rsid w:val="001F7A03"/>
    <w:rsid w:val="00201518"/>
    <w:rsid w:val="0020224A"/>
    <w:rsid w:val="00202BE4"/>
    <w:rsid w:val="002043E0"/>
    <w:rsid w:val="002061FB"/>
    <w:rsid w:val="002068C1"/>
    <w:rsid w:val="00206AB5"/>
    <w:rsid w:val="00210DA8"/>
    <w:rsid w:val="00212635"/>
    <w:rsid w:val="0021345E"/>
    <w:rsid w:val="00216728"/>
    <w:rsid w:val="00217859"/>
    <w:rsid w:val="00225381"/>
    <w:rsid w:val="00232AA0"/>
    <w:rsid w:val="00237677"/>
    <w:rsid w:val="00237DC8"/>
    <w:rsid w:val="002401D8"/>
    <w:rsid w:val="0024103F"/>
    <w:rsid w:val="0024169D"/>
    <w:rsid w:val="002417BE"/>
    <w:rsid w:val="00242092"/>
    <w:rsid w:val="002436DC"/>
    <w:rsid w:val="0024719B"/>
    <w:rsid w:val="00252D60"/>
    <w:rsid w:val="00254171"/>
    <w:rsid w:val="002564F2"/>
    <w:rsid w:val="00257F0B"/>
    <w:rsid w:val="002604E5"/>
    <w:rsid w:val="00260818"/>
    <w:rsid w:val="00262FB9"/>
    <w:rsid w:val="00263207"/>
    <w:rsid w:val="002645B5"/>
    <w:rsid w:val="002648F3"/>
    <w:rsid w:val="0026687D"/>
    <w:rsid w:val="00270AE3"/>
    <w:rsid w:val="002726E4"/>
    <w:rsid w:val="002744ED"/>
    <w:rsid w:val="0027564A"/>
    <w:rsid w:val="00276020"/>
    <w:rsid w:val="00276278"/>
    <w:rsid w:val="00277801"/>
    <w:rsid w:val="00277996"/>
    <w:rsid w:val="00281779"/>
    <w:rsid w:val="00282635"/>
    <w:rsid w:val="00286479"/>
    <w:rsid w:val="002871D0"/>
    <w:rsid w:val="00291756"/>
    <w:rsid w:val="00291AE1"/>
    <w:rsid w:val="00291B48"/>
    <w:rsid w:val="00291E61"/>
    <w:rsid w:val="0029341E"/>
    <w:rsid w:val="00295B55"/>
    <w:rsid w:val="002A460C"/>
    <w:rsid w:val="002A468F"/>
    <w:rsid w:val="002A488F"/>
    <w:rsid w:val="002A6CB8"/>
    <w:rsid w:val="002A7E1E"/>
    <w:rsid w:val="002B1BD1"/>
    <w:rsid w:val="002B2B4E"/>
    <w:rsid w:val="002B468E"/>
    <w:rsid w:val="002B4CE3"/>
    <w:rsid w:val="002B7423"/>
    <w:rsid w:val="002C1455"/>
    <w:rsid w:val="002C242D"/>
    <w:rsid w:val="002C7BE6"/>
    <w:rsid w:val="002D128D"/>
    <w:rsid w:val="002D2F3B"/>
    <w:rsid w:val="002D33D4"/>
    <w:rsid w:val="002D47BF"/>
    <w:rsid w:val="002D6696"/>
    <w:rsid w:val="002D6BA5"/>
    <w:rsid w:val="002D7A92"/>
    <w:rsid w:val="002E0213"/>
    <w:rsid w:val="002E2B61"/>
    <w:rsid w:val="002E440B"/>
    <w:rsid w:val="002E7C62"/>
    <w:rsid w:val="002F34AC"/>
    <w:rsid w:val="002F3919"/>
    <w:rsid w:val="002F5BF5"/>
    <w:rsid w:val="002F6310"/>
    <w:rsid w:val="002F647A"/>
    <w:rsid w:val="003013F5"/>
    <w:rsid w:val="00302BA9"/>
    <w:rsid w:val="00303EBF"/>
    <w:rsid w:val="00305D58"/>
    <w:rsid w:val="003062B3"/>
    <w:rsid w:val="00307AE5"/>
    <w:rsid w:val="00307F63"/>
    <w:rsid w:val="00313A5E"/>
    <w:rsid w:val="00315789"/>
    <w:rsid w:val="00315CE9"/>
    <w:rsid w:val="003200F0"/>
    <w:rsid w:val="003204A2"/>
    <w:rsid w:val="00321110"/>
    <w:rsid w:val="003219B7"/>
    <w:rsid w:val="00324C65"/>
    <w:rsid w:val="003252D5"/>
    <w:rsid w:val="00325900"/>
    <w:rsid w:val="00325BF2"/>
    <w:rsid w:val="0032635B"/>
    <w:rsid w:val="00331D96"/>
    <w:rsid w:val="00334EF4"/>
    <w:rsid w:val="003363D1"/>
    <w:rsid w:val="00337E70"/>
    <w:rsid w:val="0034107F"/>
    <w:rsid w:val="003412DF"/>
    <w:rsid w:val="00341C0B"/>
    <w:rsid w:val="00345460"/>
    <w:rsid w:val="00345BCA"/>
    <w:rsid w:val="00345FDD"/>
    <w:rsid w:val="0034651F"/>
    <w:rsid w:val="003475E0"/>
    <w:rsid w:val="00352E98"/>
    <w:rsid w:val="00353DEF"/>
    <w:rsid w:val="003563DC"/>
    <w:rsid w:val="00356932"/>
    <w:rsid w:val="00356D48"/>
    <w:rsid w:val="003575B7"/>
    <w:rsid w:val="0036344A"/>
    <w:rsid w:val="00363EC2"/>
    <w:rsid w:val="0036526A"/>
    <w:rsid w:val="0036727F"/>
    <w:rsid w:val="0036772F"/>
    <w:rsid w:val="00367CFC"/>
    <w:rsid w:val="00367EC1"/>
    <w:rsid w:val="00373205"/>
    <w:rsid w:val="00376D88"/>
    <w:rsid w:val="00380DA6"/>
    <w:rsid w:val="00381CDF"/>
    <w:rsid w:val="00382145"/>
    <w:rsid w:val="0038415A"/>
    <w:rsid w:val="0038581B"/>
    <w:rsid w:val="00387718"/>
    <w:rsid w:val="003938D5"/>
    <w:rsid w:val="00395D9C"/>
    <w:rsid w:val="00397B74"/>
    <w:rsid w:val="003A0BAB"/>
    <w:rsid w:val="003A1950"/>
    <w:rsid w:val="003A1AEA"/>
    <w:rsid w:val="003A2C52"/>
    <w:rsid w:val="003A2D11"/>
    <w:rsid w:val="003A309A"/>
    <w:rsid w:val="003A3BB0"/>
    <w:rsid w:val="003A49E8"/>
    <w:rsid w:val="003A6614"/>
    <w:rsid w:val="003B0C83"/>
    <w:rsid w:val="003B1415"/>
    <w:rsid w:val="003B15CB"/>
    <w:rsid w:val="003B1760"/>
    <w:rsid w:val="003B3EB1"/>
    <w:rsid w:val="003B4C14"/>
    <w:rsid w:val="003B5B52"/>
    <w:rsid w:val="003B6FDF"/>
    <w:rsid w:val="003C016B"/>
    <w:rsid w:val="003C032F"/>
    <w:rsid w:val="003C0E3C"/>
    <w:rsid w:val="003C0F63"/>
    <w:rsid w:val="003C1500"/>
    <w:rsid w:val="003C2682"/>
    <w:rsid w:val="003C27BE"/>
    <w:rsid w:val="003C75C1"/>
    <w:rsid w:val="003D1538"/>
    <w:rsid w:val="003D190D"/>
    <w:rsid w:val="003D2605"/>
    <w:rsid w:val="003D3B42"/>
    <w:rsid w:val="003D6143"/>
    <w:rsid w:val="003D6771"/>
    <w:rsid w:val="003D71C1"/>
    <w:rsid w:val="003E2482"/>
    <w:rsid w:val="003E58BE"/>
    <w:rsid w:val="003E61A4"/>
    <w:rsid w:val="003E79ED"/>
    <w:rsid w:val="003F209B"/>
    <w:rsid w:val="003F30E8"/>
    <w:rsid w:val="003F3766"/>
    <w:rsid w:val="003F6BE2"/>
    <w:rsid w:val="004010FE"/>
    <w:rsid w:val="004025CA"/>
    <w:rsid w:val="00405BF1"/>
    <w:rsid w:val="00406389"/>
    <w:rsid w:val="00406DE7"/>
    <w:rsid w:val="0040724C"/>
    <w:rsid w:val="004075E9"/>
    <w:rsid w:val="00410EAC"/>
    <w:rsid w:val="004116B9"/>
    <w:rsid w:val="00411851"/>
    <w:rsid w:val="0041504D"/>
    <w:rsid w:val="004153F6"/>
    <w:rsid w:val="0041614A"/>
    <w:rsid w:val="0042150A"/>
    <w:rsid w:val="004227C4"/>
    <w:rsid w:val="00422AF3"/>
    <w:rsid w:val="004234B1"/>
    <w:rsid w:val="00423B8E"/>
    <w:rsid w:val="004244DD"/>
    <w:rsid w:val="00430814"/>
    <w:rsid w:val="004330BE"/>
    <w:rsid w:val="0043342B"/>
    <w:rsid w:val="00435610"/>
    <w:rsid w:val="004359F2"/>
    <w:rsid w:val="0044034A"/>
    <w:rsid w:val="0044035F"/>
    <w:rsid w:val="004416FD"/>
    <w:rsid w:val="0044174F"/>
    <w:rsid w:val="004429A3"/>
    <w:rsid w:val="00442C17"/>
    <w:rsid w:val="004451CC"/>
    <w:rsid w:val="00446571"/>
    <w:rsid w:val="00446B0C"/>
    <w:rsid w:val="00447504"/>
    <w:rsid w:val="00450285"/>
    <w:rsid w:val="00451511"/>
    <w:rsid w:val="00452314"/>
    <w:rsid w:val="00452786"/>
    <w:rsid w:val="00452809"/>
    <w:rsid w:val="00452FDD"/>
    <w:rsid w:val="00455D3B"/>
    <w:rsid w:val="00456CAE"/>
    <w:rsid w:val="00457A5E"/>
    <w:rsid w:val="004608FD"/>
    <w:rsid w:val="004630D3"/>
    <w:rsid w:val="00463760"/>
    <w:rsid w:val="00466B7E"/>
    <w:rsid w:val="004678E6"/>
    <w:rsid w:val="004714AF"/>
    <w:rsid w:val="00471FC6"/>
    <w:rsid w:val="004726CC"/>
    <w:rsid w:val="00474616"/>
    <w:rsid w:val="00477147"/>
    <w:rsid w:val="0048567B"/>
    <w:rsid w:val="00486429"/>
    <w:rsid w:val="004866BC"/>
    <w:rsid w:val="00490266"/>
    <w:rsid w:val="0049361D"/>
    <w:rsid w:val="0049568D"/>
    <w:rsid w:val="004969D7"/>
    <w:rsid w:val="00496C36"/>
    <w:rsid w:val="00497401"/>
    <w:rsid w:val="004A1E2A"/>
    <w:rsid w:val="004A238D"/>
    <w:rsid w:val="004A2589"/>
    <w:rsid w:val="004A3473"/>
    <w:rsid w:val="004A3972"/>
    <w:rsid w:val="004A5F7A"/>
    <w:rsid w:val="004A6946"/>
    <w:rsid w:val="004B224D"/>
    <w:rsid w:val="004B3F1A"/>
    <w:rsid w:val="004B3FA8"/>
    <w:rsid w:val="004B5182"/>
    <w:rsid w:val="004B6645"/>
    <w:rsid w:val="004B66A0"/>
    <w:rsid w:val="004B674C"/>
    <w:rsid w:val="004B6C7D"/>
    <w:rsid w:val="004C3B90"/>
    <w:rsid w:val="004C6AE2"/>
    <w:rsid w:val="004D2CE2"/>
    <w:rsid w:val="004D32BE"/>
    <w:rsid w:val="004D3663"/>
    <w:rsid w:val="004D3CBD"/>
    <w:rsid w:val="004D4F76"/>
    <w:rsid w:val="004D7E27"/>
    <w:rsid w:val="004E0BC5"/>
    <w:rsid w:val="004E2787"/>
    <w:rsid w:val="004E2B0B"/>
    <w:rsid w:val="004E2BAA"/>
    <w:rsid w:val="004E306D"/>
    <w:rsid w:val="004E4844"/>
    <w:rsid w:val="004E7855"/>
    <w:rsid w:val="004F0E74"/>
    <w:rsid w:val="004F1FAC"/>
    <w:rsid w:val="004F2584"/>
    <w:rsid w:val="004F2D3C"/>
    <w:rsid w:val="004F42C6"/>
    <w:rsid w:val="00500318"/>
    <w:rsid w:val="00501830"/>
    <w:rsid w:val="00504270"/>
    <w:rsid w:val="005050E4"/>
    <w:rsid w:val="005051E7"/>
    <w:rsid w:val="00506481"/>
    <w:rsid w:val="00507234"/>
    <w:rsid w:val="00510299"/>
    <w:rsid w:val="005116EC"/>
    <w:rsid w:val="005125D2"/>
    <w:rsid w:val="00513905"/>
    <w:rsid w:val="00514653"/>
    <w:rsid w:val="00515CAE"/>
    <w:rsid w:val="00516A17"/>
    <w:rsid w:val="00521D75"/>
    <w:rsid w:val="00522580"/>
    <w:rsid w:val="00522775"/>
    <w:rsid w:val="00522F05"/>
    <w:rsid w:val="005231F3"/>
    <w:rsid w:val="005250B1"/>
    <w:rsid w:val="0052551F"/>
    <w:rsid w:val="00527057"/>
    <w:rsid w:val="005270AB"/>
    <w:rsid w:val="0052763E"/>
    <w:rsid w:val="005371F2"/>
    <w:rsid w:val="00537711"/>
    <w:rsid w:val="00544FDD"/>
    <w:rsid w:val="0055116F"/>
    <w:rsid w:val="005532F5"/>
    <w:rsid w:val="005533B1"/>
    <w:rsid w:val="0055511D"/>
    <w:rsid w:val="005558E7"/>
    <w:rsid w:val="005559FF"/>
    <w:rsid w:val="00555F5D"/>
    <w:rsid w:val="005563CD"/>
    <w:rsid w:val="00563F04"/>
    <w:rsid w:val="005642A9"/>
    <w:rsid w:val="00565EC2"/>
    <w:rsid w:val="005665A9"/>
    <w:rsid w:val="005668BA"/>
    <w:rsid w:val="00570985"/>
    <w:rsid w:val="00570FB1"/>
    <w:rsid w:val="0057194D"/>
    <w:rsid w:val="00571D6F"/>
    <w:rsid w:val="005738E2"/>
    <w:rsid w:val="00573A2C"/>
    <w:rsid w:val="00573D8A"/>
    <w:rsid w:val="00574353"/>
    <w:rsid w:val="00575CF8"/>
    <w:rsid w:val="00576A19"/>
    <w:rsid w:val="00576F50"/>
    <w:rsid w:val="00580053"/>
    <w:rsid w:val="00582B0F"/>
    <w:rsid w:val="00582EBB"/>
    <w:rsid w:val="00583EFA"/>
    <w:rsid w:val="005844D8"/>
    <w:rsid w:val="0058500C"/>
    <w:rsid w:val="00587675"/>
    <w:rsid w:val="00590218"/>
    <w:rsid w:val="00591518"/>
    <w:rsid w:val="00592961"/>
    <w:rsid w:val="005945F0"/>
    <w:rsid w:val="005946AD"/>
    <w:rsid w:val="00595630"/>
    <w:rsid w:val="005A37DE"/>
    <w:rsid w:val="005A4B90"/>
    <w:rsid w:val="005A7457"/>
    <w:rsid w:val="005B00C6"/>
    <w:rsid w:val="005B0A6A"/>
    <w:rsid w:val="005B1C48"/>
    <w:rsid w:val="005B2B42"/>
    <w:rsid w:val="005B3197"/>
    <w:rsid w:val="005B5537"/>
    <w:rsid w:val="005B5D3E"/>
    <w:rsid w:val="005B60CA"/>
    <w:rsid w:val="005B6AD1"/>
    <w:rsid w:val="005C3019"/>
    <w:rsid w:val="005C38B7"/>
    <w:rsid w:val="005D191B"/>
    <w:rsid w:val="005D2631"/>
    <w:rsid w:val="005D37EF"/>
    <w:rsid w:val="005D73F0"/>
    <w:rsid w:val="005E2029"/>
    <w:rsid w:val="005E3423"/>
    <w:rsid w:val="005E38FD"/>
    <w:rsid w:val="005E790D"/>
    <w:rsid w:val="005F19D7"/>
    <w:rsid w:val="005F2A14"/>
    <w:rsid w:val="005F3DDF"/>
    <w:rsid w:val="005F47E6"/>
    <w:rsid w:val="005F58E6"/>
    <w:rsid w:val="005F5C55"/>
    <w:rsid w:val="005F5CCC"/>
    <w:rsid w:val="005F5D74"/>
    <w:rsid w:val="006001C3"/>
    <w:rsid w:val="00606A47"/>
    <w:rsid w:val="006070E6"/>
    <w:rsid w:val="00611B44"/>
    <w:rsid w:val="00615586"/>
    <w:rsid w:val="00616C62"/>
    <w:rsid w:val="0061743F"/>
    <w:rsid w:val="00617EB5"/>
    <w:rsid w:val="00617FC4"/>
    <w:rsid w:val="00620D7D"/>
    <w:rsid w:val="00621675"/>
    <w:rsid w:val="006224FB"/>
    <w:rsid w:val="0062250D"/>
    <w:rsid w:val="00623CEE"/>
    <w:rsid w:val="00630E36"/>
    <w:rsid w:val="00633B54"/>
    <w:rsid w:val="00635899"/>
    <w:rsid w:val="0063624F"/>
    <w:rsid w:val="00641E74"/>
    <w:rsid w:val="00644335"/>
    <w:rsid w:val="00644D5E"/>
    <w:rsid w:val="006466F7"/>
    <w:rsid w:val="00652D2B"/>
    <w:rsid w:val="00652DEB"/>
    <w:rsid w:val="006565B1"/>
    <w:rsid w:val="00656674"/>
    <w:rsid w:val="00657329"/>
    <w:rsid w:val="00664437"/>
    <w:rsid w:val="0066577A"/>
    <w:rsid w:val="0066652D"/>
    <w:rsid w:val="00671C0B"/>
    <w:rsid w:val="00672443"/>
    <w:rsid w:val="00672C87"/>
    <w:rsid w:val="00673EBB"/>
    <w:rsid w:val="00674122"/>
    <w:rsid w:val="006751EA"/>
    <w:rsid w:val="006835BA"/>
    <w:rsid w:val="006852E4"/>
    <w:rsid w:val="0068791C"/>
    <w:rsid w:val="00687DB9"/>
    <w:rsid w:val="006913F2"/>
    <w:rsid w:val="00691C88"/>
    <w:rsid w:val="0069308D"/>
    <w:rsid w:val="00693472"/>
    <w:rsid w:val="0069363A"/>
    <w:rsid w:val="00695E3A"/>
    <w:rsid w:val="006A00E3"/>
    <w:rsid w:val="006A05D8"/>
    <w:rsid w:val="006A41A8"/>
    <w:rsid w:val="006A5CF4"/>
    <w:rsid w:val="006A78BB"/>
    <w:rsid w:val="006A7D7E"/>
    <w:rsid w:val="006A7DB0"/>
    <w:rsid w:val="006B11B5"/>
    <w:rsid w:val="006B133B"/>
    <w:rsid w:val="006B4115"/>
    <w:rsid w:val="006B4853"/>
    <w:rsid w:val="006B5D05"/>
    <w:rsid w:val="006B6C20"/>
    <w:rsid w:val="006C23D4"/>
    <w:rsid w:val="006C393A"/>
    <w:rsid w:val="006C5F8E"/>
    <w:rsid w:val="006C6265"/>
    <w:rsid w:val="006C6C0E"/>
    <w:rsid w:val="006D1343"/>
    <w:rsid w:val="006D4552"/>
    <w:rsid w:val="006D7D67"/>
    <w:rsid w:val="006E2C63"/>
    <w:rsid w:val="006E5847"/>
    <w:rsid w:val="006E5CE6"/>
    <w:rsid w:val="006E5F58"/>
    <w:rsid w:val="006F0261"/>
    <w:rsid w:val="006F171F"/>
    <w:rsid w:val="006F1F92"/>
    <w:rsid w:val="006F34BC"/>
    <w:rsid w:val="006F54AF"/>
    <w:rsid w:val="006F55C7"/>
    <w:rsid w:val="006F5EB1"/>
    <w:rsid w:val="007014C9"/>
    <w:rsid w:val="00701807"/>
    <w:rsid w:val="00701DED"/>
    <w:rsid w:val="00702913"/>
    <w:rsid w:val="00704BD8"/>
    <w:rsid w:val="00713F8F"/>
    <w:rsid w:val="00715C02"/>
    <w:rsid w:val="00715D6C"/>
    <w:rsid w:val="0071793F"/>
    <w:rsid w:val="00717AB0"/>
    <w:rsid w:val="007200F1"/>
    <w:rsid w:val="0072250B"/>
    <w:rsid w:val="007245B8"/>
    <w:rsid w:val="007250BA"/>
    <w:rsid w:val="00726159"/>
    <w:rsid w:val="0072693B"/>
    <w:rsid w:val="00726B46"/>
    <w:rsid w:val="00731CFC"/>
    <w:rsid w:val="00731D55"/>
    <w:rsid w:val="00734EB0"/>
    <w:rsid w:val="00734FC4"/>
    <w:rsid w:val="007365CE"/>
    <w:rsid w:val="0073699B"/>
    <w:rsid w:val="00740D4C"/>
    <w:rsid w:val="00741CE6"/>
    <w:rsid w:val="00745038"/>
    <w:rsid w:val="007468F5"/>
    <w:rsid w:val="00747C85"/>
    <w:rsid w:val="00747D9C"/>
    <w:rsid w:val="0075090F"/>
    <w:rsid w:val="00753F05"/>
    <w:rsid w:val="00754377"/>
    <w:rsid w:val="00754647"/>
    <w:rsid w:val="007549B3"/>
    <w:rsid w:val="00756044"/>
    <w:rsid w:val="00760BAE"/>
    <w:rsid w:val="00761816"/>
    <w:rsid w:val="0076581B"/>
    <w:rsid w:val="007670D0"/>
    <w:rsid w:val="00770878"/>
    <w:rsid w:val="00771143"/>
    <w:rsid w:val="00774447"/>
    <w:rsid w:val="00774643"/>
    <w:rsid w:val="00774934"/>
    <w:rsid w:val="00777E46"/>
    <w:rsid w:val="0078018D"/>
    <w:rsid w:val="00781333"/>
    <w:rsid w:val="0078141C"/>
    <w:rsid w:val="0078407F"/>
    <w:rsid w:val="00784929"/>
    <w:rsid w:val="00785F36"/>
    <w:rsid w:val="00787C0D"/>
    <w:rsid w:val="00795AFC"/>
    <w:rsid w:val="0079786B"/>
    <w:rsid w:val="00797879"/>
    <w:rsid w:val="007A08A4"/>
    <w:rsid w:val="007A27D5"/>
    <w:rsid w:val="007A3D3A"/>
    <w:rsid w:val="007A5AD1"/>
    <w:rsid w:val="007A76C9"/>
    <w:rsid w:val="007B051B"/>
    <w:rsid w:val="007B0953"/>
    <w:rsid w:val="007B0CBE"/>
    <w:rsid w:val="007B0E2A"/>
    <w:rsid w:val="007B1185"/>
    <w:rsid w:val="007B1B8D"/>
    <w:rsid w:val="007B64DD"/>
    <w:rsid w:val="007B79FF"/>
    <w:rsid w:val="007C1E13"/>
    <w:rsid w:val="007C450A"/>
    <w:rsid w:val="007C45A9"/>
    <w:rsid w:val="007C52A6"/>
    <w:rsid w:val="007C624B"/>
    <w:rsid w:val="007D0173"/>
    <w:rsid w:val="007D1FCB"/>
    <w:rsid w:val="007D2390"/>
    <w:rsid w:val="007D3744"/>
    <w:rsid w:val="007D39B3"/>
    <w:rsid w:val="007D5544"/>
    <w:rsid w:val="007D5BC3"/>
    <w:rsid w:val="007E25A6"/>
    <w:rsid w:val="007E5166"/>
    <w:rsid w:val="007E5B70"/>
    <w:rsid w:val="007F16B7"/>
    <w:rsid w:val="007F4768"/>
    <w:rsid w:val="007F4F08"/>
    <w:rsid w:val="007F6959"/>
    <w:rsid w:val="00800337"/>
    <w:rsid w:val="008007F6"/>
    <w:rsid w:val="00801376"/>
    <w:rsid w:val="00807C55"/>
    <w:rsid w:val="00807CCC"/>
    <w:rsid w:val="00813259"/>
    <w:rsid w:val="0081502C"/>
    <w:rsid w:val="00821593"/>
    <w:rsid w:val="0082187C"/>
    <w:rsid w:val="00821FC3"/>
    <w:rsid w:val="00821FDD"/>
    <w:rsid w:val="008227ED"/>
    <w:rsid w:val="008266EE"/>
    <w:rsid w:val="00826877"/>
    <w:rsid w:val="0082704C"/>
    <w:rsid w:val="00827147"/>
    <w:rsid w:val="008306E7"/>
    <w:rsid w:val="00842539"/>
    <w:rsid w:val="00843ED6"/>
    <w:rsid w:val="0084416C"/>
    <w:rsid w:val="00844870"/>
    <w:rsid w:val="00844E53"/>
    <w:rsid w:val="00853500"/>
    <w:rsid w:val="008549E7"/>
    <w:rsid w:val="00856246"/>
    <w:rsid w:val="008608AC"/>
    <w:rsid w:val="00862CE6"/>
    <w:rsid w:val="00864B31"/>
    <w:rsid w:val="00864ED0"/>
    <w:rsid w:val="00865D9E"/>
    <w:rsid w:val="00867958"/>
    <w:rsid w:val="008702B9"/>
    <w:rsid w:val="008742A1"/>
    <w:rsid w:val="00874FF2"/>
    <w:rsid w:val="00875A95"/>
    <w:rsid w:val="00876BE7"/>
    <w:rsid w:val="00876C86"/>
    <w:rsid w:val="00877701"/>
    <w:rsid w:val="00880054"/>
    <w:rsid w:val="00883323"/>
    <w:rsid w:val="0088724C"/>
    <w:rsid w:val="00890033"/>
    <w:rsid w:val="008922A5"/>
    <w:rsid w:val="008930B6"/>
    <w:rsid w:val="00893C23"/>
    <w:rsid w:val="008949BD"/>
    <w:rsid w:val="008A04FE"/>
    <w:rsid w:val="008A112E"/>
    <w:rsid w:val="008A2C75"/>
    <w:rsid w:val="008A6216"/>
    <w:rsid w:val="008A7604"/>
    <w:rsid w:val="008B0F54"/>
    <w:rsid w:val="008B1BC8"/>
    <w:rsid w:val="008B1E31"/>
    <w:rsid w:val="008B36E3"/>
    <w:rsid w:val="008B5207"/>
    <w:rsid w:val="008C10A2"/>
    <w:rsid w:val="008C1987"/>
    <w:rsid w:val="008C2B69"/>
    <w:rsid w:val="008C2DDA"/>
    <w:rsid w:val="008C7664"/>
    <w:rsid w:val="008C7E5C"/>
    <w:rsid w:val="008D2180"/>
    <w:rsid w:val="008D2995"/>
    <w:rsid w:val="008D2B8C"/>
    <w:rsid w:val="008D3196"/>
    <w:rsid w:val="008D31BC"/>
    <w:rsid w:val="008D33A5"/>
    <w:rsid w:val="008D341E"/>
    <w:rsid w:val="008D4060"/>
    <w:rsid w:val="008D4144"/>
    <w:rsid w:val="008D4C53"/>
    <w:rsid w:val="008D4D0F"/>
    <w:rsid w:val="008D5294"/>
    <w:rsid w:val="008D5A5F"/>
    <w:rsid w:val="008D753A"/>
    <w:rsid w:val="008E098D"/>
    <w:rsid w:val="008E19FF"/>
    <w:rsid w:val="008E327D"/>
    <w:rsid w:val="008E3A81"/>
    <w:rsid w:val="008E54FB"/>
    <w:rsid w:val="008E5893"/>
    <w:rsid w:val="008E673E"/>
    <w:rsid w:val="008E7E18"/>
    <w:rsid w:val="008F087D"/>
    <w:rsid w:val="008F0CC1"/>
    <w:rsid w:val="008F2311"/>
    <w:rsid w:val="008F2D42"/>
    <w:rsid w:val="008F4645"/>
    <w:rsid w:val="00900440"/>
    <w:rsid w:val="00903FC9"/>
    <w:rsid w:val="00904CCF"/>
    <w:rsid w:val="00907157"/>
    <w:rsid w:val="00907250"/>
    <w:rsid w:val="009077C6"/>
    <w:rsid w:val="00910758"/>
    <w:rsid w:val="009108AE"/>
    <w:rsid w:val="00913E26"/>
    <w:rsid w:val="00920D2E"/>
    <w:rsid w:val="0092339B"/>
    <w:rsid w:val="00923AD7"/>
    <w:rsid w:val="00923C3F"/>
    <w:rsid w:val="00924BEC"/>
    <w:rsid w:val="00925102"/>
    <w:rsid w:val="00925496"/>
    <w:rsid w:val="0093046A"/>
    <w:rsid w:val="00930641"/>
    <w:rsid w:val="00931211"/>
    <w:rsid w:val="00932B9F"/>
    <w:rsid w:val="00935162"/>
    <w:rsid w:val="00937B55"/>
    <w:rsid w:val="00937BF1"/>
    <w:rsid w:val="00940FDC"/>
    <w:rsid w:val="0094136A"/>
    <w:rsid w:val="00942758"/>
    <w:rsid w:val="009430F1"/>
    <w:rsid w:val="00947B83"/>
    <w:rsid w:val="009517B3"/>
    <w:rsid w:val="009526FE"/>
    <w:rsid w:val="00954ACC"/>
    <w:rsid w:val="00954E3C"/>
    <w:rsid w:val="0095608B"/>
    <w:rsid w:val="009572DA"/>
    <w:rsid w:val="00962631"/>
    <w:rsid w:val="009634F3"/>
    <w:rsid w:val="00971F05"/>
    <w:rsid w:val="00973A1E"/>
    <w:rsid w:val="009755CF"/>
    <w:rsid w:val="0097783B"/>
    <w:rsid w:val="00977F3D"/>
    <w:rsid w:val="00980107"/>
    <w:rsid w:val="009824AF"/>
    <w:rsid w:val="0098342D"/>
    <w:rsid w:val="009867B5"/>
    <w:rsid w:val="00986C01"/>
    <w:rsid w:val="00991B57"/>
    <w:rsid w:val="00991C94"/>
    <w:rsid w:val="00993BF7"/>
    <w:rsid w:val="00994674"/>
    <w:rsid w:val="00995DD3"/>
    <w:rsid w:val="00996C7C"/>
    <w:rsid w:val="00996FCA"/>
    <w:rsid w:val="00997917"/>
    <w:rsid w:val="009A08F4"/>
    <w:rsid w:val="009A3384"/>
    <w:rsid w:val="009A4D98"/>
    <w:rsid w:val="009A57E8"/>
    <w:rsid w:val="009A73B5"/>
    <w:rsid w:val="009A75A8"/>
    <w:rsid w:val="009B26C6"/>
    <w:rsid w:val="009B3A9E"/>
    <w:rsid w:val="009B698B"/>
    <w:rsid w:val="009C06A7"/>
    <w:rsid w:val="009C135F"/>
    <w:rsid w:val="009C1D3B"/>
    <w:rsid w:val="009C37CA"/>
    <w:rsid w:val="009C50A2"/>
    <w:rsid w:val="009C549F"/>
    <w:rsid w:val="009C6A4F"/>
    <w:rsid w:val="009D0CF6"/>
    <w:rsid w:val="009D25AA"/>
    <w:rsid w:val="009D3BE8"/>
    <w:rsid w:val="009D4D85"/>
    <w:rsid w:val="009D5647"/>
    <w:rsid w:val="009D68FC"/>
    <w:rsid w:val="009E24BD"/>
    <w:rsid w:val="009E386E"/>
    <w:rsid w:val="009E3A8A"/>
    <w:rsid w:val="009E47DF"/>
    <w:rsid w:val="009E53A9"/>
    <w:rsid w:val="009E6625"/>
    <w:rsid w:val="009E69BA"/>
    <w:rsid w:val="009F10CC"/>
    <w:rsid w:val="009F5866"/>
    <w:rsid w:val="009F7187"/>
    <w:rsid w:val="00A006BF"/>
    <w:rsid w:val="00A036EE"/>
    <w:rsid w:val="00A04C2D"/>
    <w:rsid w:val="00A06DA1"/>
    <w:rsid w:val="00A07A5B"/>
    <w:rsid w:val="00A107C3"/>
    <w:rsid w:val="00A10F7E"/>
    <w:rsid w:val="00A1160C"/>
    <w:rsid w:val="00A11A09"/>
    <w:rsid w:val="00A12359"/>
    <w:rsid w:val="00A134DE"/>
    <w:rsid w:val="00A14053"/>
    <w:rsid w:val="00A177F8"/>
    <w:rsid w:val="00A17B4F"/>
    <w:rsid w:val="00A21F02"/>
    <w:rsid w:val="00A224B1"/>
    <w:rsid w:val="00A2294A"/>
    <w:rsid w:val="00A23161"/>
    <w:rsid w:val="00A24E73"/>
    <w:rsid w:val="00A27A20"/>
    <w:rsid w:val="00A3042D"/>
    <w:rsid w:val="00A30B00"/>
    <w:rsid w:val="00A3132B"/>
    <w:rsid w:val="00A32670"/>
    <w:rsid w:val="00A33027"/>
    <w:rsid w:val="00A353C9"/>
    <w:rsid w:val="00A35826"/>
    <w:rsid w:val="00A35D81"/>
    <w:rsid w:val="00A36A24"/>
    <w:rsid w:val="00A419AE"/>
    <w:rsid w:val="00A43772"/>
    <w:rsid w:val="00A46FDB"/>
    <w:rsid w:val="00A5004F"/>
    <w:rsid w:val="00A50CEA"/>
    <w:rsid w:val="00A51897"/>
    <w:rsid w:val="00A52CCB"/>
    <w:rsid w:val="00A5362C"/>
    <w:rsid w:val="00A56999"/>
    <w:rsid w:val="00A57FA6"/>
    <w:rsid w:val="00A60BF0"/>
    <w:rsid w:val="00A6134A"/>
    <w:rsid w:val="00A632D6"/>
    <w:rsid w:val="00A647DE"/>
    <w:rsid w:val="00A6641F"/>
    <w:rsid w:val="00A70223"/>
    <w:rsid w:val="00A70F50"/>
    <w:rsid w:val="00A72813"/>
    <w:rsid w:val="00A72C5B"/>
    <w:rsid w:val="00A77B68"/>
    <w:rsid w:val="00A77EBC"/>
    <w:rsid w:val="00A8372B"/>
    <w:rsid w:val="00A84110"/>
    <w:rsid w:val="00A8497F"/>
    <w:rsid w:val="00A85A97"/>
    <w:rsid w:val="00A90A21"/>
    <w:rsid w:val="00A9100A"/>
    <w:rsid w:val="00A92797"/>
    <w:rsid w:val="00A94C4F"/>
    <w:rsid w:val="00A954EF"/>
    <w:rsid w:val="00AA08EB"/>
    <w:rsid w:val="00AA1E4A"/>
    <w:rsid w:val="00AA3C27"/>
    <w:rsid w:val="00AA48C5"/>
    <w:rsid w:val="00AA4EA3"/>
    <w:rsid w:val="00AA56F1"/>
    <w:rsid w:val="00AA7405"/>
    <w:rsid w:val="00AB17B2"/>
    <w:rsid w:val="00AB39CE"/>
    <w:rsid w:val="00AB3D30"/>
    <w:rsid w:val="00AB4803"/>
    <w:rsid w:val="00AB6849"/>
    <w:rsid w:val="00AC06A3"/>
    <w:rsid w:val="00AC2B53"/>
    <w:rsid w:val="00AC386E"/>
    <w:rsid w:val="00AC551F"/>
    <w:rsid w:val="00AC5E69"/>
    <w:rsid w:val="00AD0775"/>
    <w:rsid w:val="00AD66B5"/>
    <w:rsid w:val="00AE08B3"/>
    <w:rsid w:val="00AE17C2"/>
    <w:rsid w:val="00AE4915"/>
    <w:rsid w:val="00AE6A9A"/>
    <w:rsid w:val="00AE74FB"/>
    <w:rsid w:val="00AE7B18"/>
    <w:rsid w:val="00AF0830"/>
    <w:rsid w:val="00AF085D"/>
    <w:rsid w:val="00AF0AD5"/>
    <w:rsid w:val="00AF14A9"/>
    <w:rsid w:val="00AF19F8"/>
    <w:rsid w:val="00AF2C8E"/>
    <w:rsid w:val="00AF3567"/>
    <w:rsid w:val="00AF38AF"/>
    <w:rsid w:val="00AF4150"/>
    <w:rsid w:val="00AF476D"/>
    <w:rsid w:val="00AF4983"/>
    <w:rsid w:val="00B03354"/>
    <w:rsid w:val="00B03EC0"/>
    <w:rsid w:val="00B040FF"/>
    <w:rsid w:val="00B04C40"/>
    <w:rsid w:val="00B05444"/>
    <w:rsid w:val="00B05A29"/>
    <w:rsid w:val="00B05AD1"/>
    <w:rsid w:val="00B05EE3"/>
    <w:rsid w:val="00B06E69"/>
    <w:rsid w:val="00B1039C"/>
    <w:rsid w:val="00B1074C"/>
    <w:rsid w:val="00B12481"/>
    <w:rsid w:val="00B1367B"/>
    <w:rsid w:val="00B16235"/>
    <w:rsid w:val="00B17886"/>
    <w:rsid w:val="00B2059C"/>
    <w:rsid w:val="00B20844"/>
    <w:rsid w:val="00B20F30"/>
    <w:rsid w:val="00B20F47"/>
    <w:rsid w:val="00B23070"/>
    <w:rsid w:val="00B237EE"/>
    <w:rsid w:val="00B240FC"/>
    <w:rsid w:val="00B24EA3"/>
    <w:rsid w:val="00B252F3"/>
    <w:rsid w:val="00B268E5"/>
    <w:rsid w:val="00B27A6A"/>
    <w:rsid w:val="00B32E0D"/>
    <w:rsid w:val="00B33381"/>
    <w:rsid w:val="00B374D9"/>
    <w:rsid w:val="00B37DAC"/>
    <w:rsid w:val="00B37E40"/>
    <w:rsid w:val="00B41086"/>
    <w:rsid w:val="00B41235"/>
    <w:rsid w:val="00B42C35"/>
    <w:rsid w:val="00B477FA"/>
    <w:rsid w:val="00B502FD"/>
    <w:rsid w:val="00B517AF"/>
    <w:rsid w:val="00B521B6"/>
    <w:rsid w:val="00B54066"/>
    <w:rsid w:val="00B55697"/>
    <w:rsid w:val="00B55894"/>
    <w:rsid w:val="00B55921"/>
    <w:rsid w:val="00B579E6"/>
    <w:rsid w:val="00B6121D"/>
    <w:rsid w:val="00B62512"/>
    <w:rsid w:val="00B63F74"/>
    <w:rsid w:val="00B6524F"/>
    <w:rsid w:val="00B66A8A"/>
    <w:rsid w:val="00B679ED"/>
    <w:rsid w:val="00B70D30"/>
    <w:rsid w:val="00B72A13"/>
    <w:rsid w:val="00B72F1F"/>
    <w:rsid w:val="00B73EEB"/>
    <w:rsid w:val="00B755C2"/>
    <w:rsid w:val="00B7562E"/>
    <w:rsid w:val="00B75B5D"/>
    <w:rsid w:val="00B81534"/>
    <w:rsid w:val="00B82A40"/>
    <w:rsid w:val="00B85281"/>
    <w:rsid w:val="00B86F7C"/>
    <w:rsid w:val="00B874E5"/>
    <w:rsid w:val="00B90393"/>
    <w:rsid w:val="00B926BD"/>
    <w:rsid w:val="00B92CC8"/>
    <w:rsid w:val="00B92CE1"/>
    <w:rsid w:val="00B935E4"/>
    <w:rsid w:val="00B978F6"/>
    <w:rsid w:val="00BA3602"/>
    <w:rsid w:val="00BA48E9"/>
    <w:rsid w:val="00BA54AC"/>
    <w:rsid w:val="00BB0D60"/>
    <w:rsid w:val="00BB2556"/>
    <w:rsid w:val="00BB26A3"/>
    <w:rsid w:val="00BB2922"/>
    <w:rsid w:val="00BC2EA4"/>
    <w:rsid w:val="00BC5A05"/>
    <w:rsid w:val="00BC5AEB"/>
    <w:rsid w:val="00BC7182"/>
    <w:rsid w:val="00BD1183"/>
    <w:rsid w:val="00BD2FB3"/>
    <w:rsid w:val="00BD39DA"/>
    <w:rsid w:val="00BD461A"/>
    <w:rsid w:val="00BD4899"/>
    <w:rsid w:val="00BD5946"/>
    <w:rsid w:val="00BD70DF"/>
    <w:rsid w:val="00BD7BDB"/>
    <w:rsid w:val="00BE2B37"/>
    <w:rsid w:val="00BE2EC9"/>
    <w:rsid w:val="00BE4E74"/>
    <w:rsid w:val="00BE4EA1"/>
    <w:rsid w:val="00BE6CFF"/>
    <w:rsid w:val="00BF2BF8"/>
    <w:rsid w:val="00BF2E31"/>
    <w:rsid w:val="00BF42D2"/>
    <w:rsid w:val="00BF44DB"/>
    <w:rsid w:val="00BF5638"/>
    <w:rsid w:val="00BF62A8"/>
    <w:rsid w:val="00C00BF3"/>
    <w:rsid w:val="00C0138F"/>
    <w:rsid w:val="00C01BEC"/>
    <w:rsid w:val="00C02017"/>
    <w:rsid w:val="00C048F4"/>
    <w:rsid w:val="00C10001"/>
    <w:rsid w:val="00C11B9E"/>
    <w:rsid w:val="00C12284"/>
    <w:rsid w:val="00C12573"/>
    <w:rsid w:val="00C12F78"/>
    <w:rsid w:val="00C14992"/>
    <w:rsid w:val="00C14EAE"/>
    <w:rsid w:val="00C153C7"/>
    <w:rsid w:val="00C16306"/>
    <w:rsid w:val="00C1688E"/>
    <w:rsid w:val="00C16F5A"/>
    <w:rsid w:val="00C202BE"/>
    <w:rsid w:val="00C20A95"/>
    <w:rsid w:val="00C2129B"/>
    <w:rsid w:val="00C218D2"/>
    <w:rsid w:val="00C22177"/>
    <w:rsid w:val="00C26F29"/>
    <w:rsid w:val="00C2770C"/>
    <w:rsid w:val="00C33C69"/>
    <w:rsid w:val="00C3400C"/>
    <w:rsid w:val="00C34B4A"/>
    <w:rsid w:val="00C352E1"/>
    <w:rsid w:val="00C36CB3"/>
    <w:rsid w:val="00C37D55"/>
    <w:rsid w:val="00C42619"/>
    <w:rsid w:val="00C45F26"/>
    <w:rsid w:val="00C470F1"/>
    <w:rsid w:val="00C47C5B"/>
    <w:rsid w:val="00C47D63"/>
    <w:rsid w:val="00C50648"/>
    <w:rsid w:val="00C50A3F"/>
    <w:rsid w:val="00C522CE"/>
    <w:rsid w:val="00C531F2"/>
    <w:rsid w:val="00C55EE6"/>
    <w:rsid w:val="00C56E16"/>
    <w:rsid w:val="00C57230"/>
    <w:rsid w:val="00C61172"/>
    <w:rsid w:val="00C62168"/>
    <w:rsid w:val="00C643DE"/>
    <w:rsid w:val="00C64DB2"/>
    <w:rsid w:val="00C65581"/>
    <w:rsid w:val="00C661E5"/>
    <w:rsid w:val="00C66578"/>
    <w:rsid w:val="00C66DF1"/>
    <w:rsid w:val="00C67056"/>
    <w:rsid w:val="00C6708E"/>
    <w:rsid w:val="00C67572"/>
    <w:rsid w:val="00C721E5"/>
    <w:rsid w:val="00C76FFB"/>
    <w:rsid w:val="00C81829"/>
    <w:rsid w:val="00C81D4F"/>
    <w:rsid w:val="00C8249B"/>
    <w:rsid w:val="00C824B7"/>
    <w:rsid w:val="00C83D06"/>
    <w:rsid w:val="00C8772D"/>
    <w:rsid w:val="00C928C2"/>
    <w:rsid w:val="00C92EC5"/>
    <w:rsid w:val="00C93EBE"/>
    <w:rsid w:val="00C96D58"/>
    <w:rsid w:val="00C972B7"/>
    <w:rsid w:val="00CA1671"/>
    <w:rsid w:val="00CA24E5"/>
    <w:rsid w:val="00CA40D9"/>
    <w:rsid w:val="00CA41C9"/>
    <w:rsid w:val="00CA4594"/>
    <w:rsid w:val="00CA4882"/>
    <w:rsid w:val="00CA6834"/>
    <w:rsid w:val="00CA729C"/>
    <w:rsid w:val="00CA72E7"/>
    <w:rsid w:val="00CA746E"/>
    <w:rsid w:val="00CB162B"/>
    <w:rsid w:val="00CB2F83"/>
    <w:rsid w:val="00CB3144"/>
    <w:rsid w:val="00CB3B50"/>
    <w:rsid w:val="00CB474B"/>
    <w:rsid w:val="00CB54D4"/>
    <w:rsid w:val="00CB749B"/>
    <w:rsid w:val="00CC0328"/>
    <w:rsid w:val="00CC20B4"/>
    <w:rsid w:val="00CC2DD5"/>
    <w:rsid w:val="00CC4614"/>
    <w:rsid w:val="00CC4EE7"/>
    <w:rsid w:val="00CD1523"/>
    <w:rsid w:val="00CD31D4"/>
    <w:rsid w:val="00CD4314"/>
    <w:rsid w:val="00CE0F40"/>
    <w:rsid w:val="00CE1FF9"/>
    <w:rsid w:val="00CE2330"/>
    <w:rsid w:val="00CE3DD8"/>
    <w:rsid w:val="00CE540B"/>
    <w:rsid w:val="00CE7EA2"/>
    <w:rsid w:val="00CF0FBD"/>
    <w:rsid w:val="00CF131C"/>
    <w:rsid w:val="00CF1ADB"/>
    <w:rsid w:val="00CF23ED"/>
    <w:rsid w:val="00CF259F"/>
    <w:rsid w:val="00CF27DC"/>
    <w:rsid w:val="00CF3C3B"/>
    <w:rsid w:val="00CF5A27"/>
    <w:rsid w:val="00CF72D0"/>
    <w:rsid w:val="00D002C1"/>
    <w:rsid w:val="00D03E39"/>
    <w:rsid w:val="00D10F5E"/>
    <w:rsid w:val="00D12028"/>
    <w:rsid w:val="00D12331"/>
    <w:rsid w:val="00D12AC6"/>
    <w:rsid w:val="00D16EF5"/>
    <w:rsid w:val="00D174F3"/>
    <w:rsid w:val="00D207DE"/>
    <w:rsid w:val="00D224FB"/>
    <w:rsid w:val="00D238C6"/>
    <w:rsid w:val="00D25486"/>
    <w:rsid w:val="00D256A0"/>
    <w:rsid w:val="00D2738E"/>
    <w:rsid w:val="00D35760"/>
    <w:rsid w:val="00D36DA3"/>
    <w:rsid w:val="00D375A5"/>
    <w:rsid w:val="00D40F41"/>
    <w:rsid w:val="00D41647"/>
    <w:rsid w:val="00D41B59"/>
    <w:rsid w:val="00D43FC7"/>
    <w:rsid w:val="00D4691E"/>
    <w:rsid w:val="00D477B6"/>
    <w:rsid w:val="00D518A4"/>
    <w:rsid w:val="00D51D5B"/>
    <w:rsid w:val="00D52E93"/>
    <w:rsid w:val="00D5366A"/>
    <w:rsid w:val="00D5577C"/>
    <w:rsid w:val="00D56107"/>
    <w:rsid w:val="00D56AC8"/>
    <w:rsid w:val="00D614EA"/>
    <w:rsid w:val="00D615A2"/>
    <w:rsid w:val="00D61863"/>
    <w:rsid w:val="00D629F2"/>
    <w:rsid w:val="00D64CA4"/>
    <w:rsid w:val="00D66AC6"/>
    <w:rsid w:val="00D70DED"/>
    <w:rsid w:val="00D7124D"/>
    <w:rsid w:val="00D723C1"/>
    <w:rsid w:val="00D72AED"/>
    <w:rsid w:val="00D73992"/>
    <w:rsid w:val="00D73AB4"/>
    <w:rsid w:val="00D74B53"/>
    <w:rsid w:val="00D74D74"/>
    <w:rsid w:val="00D77B6A"/>
    <w:rsid w:val="00D77E21"/>
    <w:rsid w:val="00D8072C"/>
    <w:rsid w:val="00D814C3"/>
    <w:rsid w:val="00D81DB1"/>
    <w:rsid w:val="00D82EE5"/>
    <w:rsid w:val="00D842DF"/>
    <w:rsid w:val="00D84C8E"/>
    <w:rsid w:val="00D84F6F"/>
    <w:rsid w:val="00D86E68"/>
    <w:rsid w:val="00D87166"/>
    <w:rsid w:val="00D87AE8"/>
    <w:rsid w:val="00D9116A"/>
    <w:rsid w:val="00D923E3"/>
    <w:rsid w:val="00D92558"/>
    <w:rsid w:val="00D93341"/>
    <w:rsid w:val="00D934A9"/>
    <w:rsid w:val="00D95878"/>
    <w:rsid w:val="00D96F13"/>
    <w:rsid w:val="00DA1494"/>
    <w:rsid w:val="00DA3C47"/>
    <w:rsid w:val="00DA44B8"/>
    <w:rsid w:val="00DA5CC5"/>
    <w:rsid w:val="00DB19D8"/>
    <w:rsid w:val="00DB379D"/>
    <w:rsid w:val="00DB4A95"/>
    <w:rsid w:val="00DB6E03"/>
    <w:rsid w:val="00DC0169"/>
    <w:rsid w:val="00DC1292"/>
    <w:rsid w:val="00DC2DC2"/>
    <w:rsid w:val="00DC406E"/>
    <w:rsid w:val="00DC5A85"/>
    <w:rsid w:val="00DC5A96"/>
    <w:rsid w:val="00DC5AEB"/>
    <w:rsid w:val="00DC65FB"/>
    <w:rsid w:val="00DC6E5D"/>
    <w:rsid w:val="00DD0624"/>
    <w:rsid w:val="00DD206A"/>
    <w:rsid w:val="00DD341C"/>
    <w:rsid w:val="00DD3B77"/>
    <w:rsid w:val="00DD3ECD"/>
    <w:rsid w:val="00DD4B06"/>
    <w:rsid w:val="00DD719C"/>
    <w:rsid w:val="00DD72D4"/>
    <w:rsid w:val="00DD7D0A"/>
    <w:rsid w:val="00DE33EF"/>
    <w:rsid w:val="00DE4E94"/>
    <w:rsid w:val="00DF3A29"/>
    <w:rsid w:val="00DF6C08"/>
    <w:rsid w:val="00DF7592"/>
    <w:rsid w:val="00E015A3"/>
    <w:rsid w:val="00E01E28"/>
    <w:rsid w:val="00E0272E"/>
    <w:rsid w:val="00E0540D"/>
    <w:rsid w:val="00E057AB"/>
    <w:rsid w:val="00E10FDE"/>
    <w:rsid w:val="00E114F3"/>
    <w:rsid w:val="00E11867"/>
    <w:rsid w:val="00E11962"/>
    <w:rsid w:val="00E11D9C"/>
    <w:rsid w:val="00E12DFD"/>
    <w:rsid w:val="00E157B0"/>
    <w:rsid w:val="00E16977"/>
    <w:rsid w:val="00E20FFA"/>
    <w:rsid w:val="00E21DE7"/>
    <w:rsid w:val="00E22A62"/>
    <w:rsid w:val="00E24BB0"/>
    <w:rsid w:val="00E25167"/>
    <w:rsid w:val="00E25CB3"/>
    <w:rsid w:val="00E26397"/>
    <w:rsid w:val="00E26A23"/>
    <w:rsid w:val="00E27429"/>
    <w:rsid w:val="00E27874"/>
    <w:rsid w:val="00E27920"/>
    <w:rsid w:val="00E3002D"/>
    <w:rsid w:val="00E31498"/>
    <w:rsid w:val="00E317E3"/>
    <w:rsid w:val="00E36C37"/>
    <w:rsid w:val="00E3779A"/>
    <w:rsid w:val="00E41D7D"/>
    <w:rsid w:val="00E41F60"/>
    <w:rsid w:val="00E42909"/>
    <w:rsid w:val="00E43EF0"/>
    <w:rsid w:val="00E45791"/>
    <w:rsid w:val="00E45850"/>
    <w:rsid w:val="00E4716D"/>
    <w:rsid w:val="00E4728C"/>
    <w:rsid w:val="00E47552"/>
    <w:rsid w:val="00E47FB2"/>
    <w:rsid w:val="00E5014E"/>
    <w:rsid w:val="00E50319"/>
    <w:rsid w:val="00E50714"/>
    <w:rsid w:val="00E50C5C"/>
    <w:rsid w:val="00E52F15"/>
    <w:rsid w:val="00E55EDB"/>
    <w:rsid w:val="00E57C00"/>
    <w:rsid w:val="00E57E57"/>
    <w:rsid w:val="00E62B06"/>
    <w:rsid w:val="00E637D5"/>
    <w:rsid w:val="00E64AF3"/>
    <w:rsid w:val="00E66303"/>
    <w:rsid w:val="00E667AE"/>
    <w:rsid w:val="00E67292"/>
    <w:rsid w:val="00E67FE9"/>
    <w:rsid w:val="00E72D88"/>
    <w:rsid w:val="00E73243"/>
    <w:rsid w:val="00E73AED"/>
    <w:rsid w:val="00E74625"/>
    <w:rsid w:val="00E74D60"/>
    <w:rsid w:val="00E77D2B"/>
    <w:rsid w:val="00E81B52"/>
    <w:rsid w:val="00E84CFF"/>
    <w:rsid w:val="00E8677A"/>
    <w:rsid w:val="00E8732F"/>
    <w:rsid w:val="00E877C2"/>
    <w:rsid w:val="00E92DA6"/>
    <w:rsid w:val="00E943FA"/>
    <w:rsid w:val="00E959A3"/>
    <w:rsid w:val="00EA01CF"/>
    <w:rsid w:val="00EA0E5E"/>
    <w:rsid w:val="00EA1D05"/>
    <w:rsid w:val="00EA2E47"/>
    <w:rsid w:val="00EA6FC5"/>
    <w:rsid w:val="00EB1B9C"/>
    <w:rsid w:val="00EB47E2"/>
    <w:rsid w:val="00EB520F"/>
    <w:rsid w:val="00EC0732"/>
    <w:rsid w:val="00EC0C8F"/>
    <w:rsid w:val="00EC1892"/>
    <w:rsid w:val="00EC23D0"/>
    <w:rsid w:val="00EC5A36"/>
    <w:rsid w:val="00EC6242"/>
    <w:rsid w:val="00EC7CE6"/>
    <w:rsid w:val="00ED066D"/>
    <w:rsid w:val="00ED1B65"/>
    <w:rsid w:val="00ED3707"/>
    <w:rsid w:val="00EE02E1"/>
    <w:rsid w:val="00EE063F"/>
    <w:rsid w:val="00EE2EB1"/>
    <w:rsid w:val="00EE640C"/>
    <w:rsid w:val="00EE6CD2"/>
    <w:rsid w:val="00EE7740"/>
    <w:rsid w:val="00EF0340"/>
    <w:rsid w:val="00EF1E46"/>
    <w:rsid w:val="00EF5C8E"/>
    <w:rsid w:val="00EF701E"/>
    <w:rsid w:val="00F04535"/>
    <w:rsid w:val="00F04F7C"/>
    <w:rsid w:val="00F074FA"/>
    <w:rsid w:val="00F11DB2"/>
    <w:rsid w:val="00F125DD"/>
    <w:rsid w:val="00F13D25"/>
    <w:rsid w:val="00F15C9B"/>
    <w:rsid w:val="00F16AA2"/>
    <w:rsid w:val="00F202D7"/>
    <w:rsid w:val="00F20E71"/>
    <w:rsid w:val="00F239E7"/>
    <w:rsid w:val="00F2427E"/>
    <w:rsid w:val="00F257D4"/>
    <w:rsid w:val="00F25950"/>
    <w:rsid w:val="00F308E3"/>
    <w:rsid w:val="00F3184F"/>
    <w:rsid w:val="00F31853"/>
    <w:rsid w:val="00F3424F"/>
    <w:rsid w:val="00F36511"/>
    <w:rsid w:val="00F365F1"/>
    <w:rsid w:val="00F374C0"/>
    <w:rsid w:val="00F37A75"/>
    <w:rsid w:val="00F418D0"/>
    <w:rsid w:val="00F41BB5"/>
    <w:rsid w:val="00F42B63"/>
    <w:rsid w:val="00F435A2"/>
    <w:rsid w:val="00F44C73"/>
    <w:rsid w:val="00F45C1A"/>
    <w:rsid w:val="00F47003"/>
    <w:rsid w:val="00F47A45"/>
    <w:rsid w:val="00F511A9"/>
    <w:rsid w:val="00F52E75"/>
    <w:rsid w:val="00F5521A"/>
    <w:rsid w:val="00F552E5"/>
    <w:rsid w:val="00F554B5"/>
    <w:rsid w:val="00F56FF6"/>
    <w:rsid w:val="00F57AB8"/>
    <w:rsid w:val="00F61FDE"/>
    <w:rsid w:val="00F62457"/>
    <w:rsid w:val="00F624A6"/>
    <w:rsid w:val="00F6408B"/>
    <w:rsid w:val="00F671B7"/>
    <w:rsid w:val="00F67406"/>
    <w:rsid w:val="00F67B43"/>
    <w:rsid w:val="00F72012"/>
    <w:rsid w:val="00F72188"/>
    <w:rsid w:val="00F72506"/>
    <w:rsid w:val="00F76FE0"/>
    <w:rsid w:val="00F7717C"/>
    <w:rsid w:val="00F77849"/>
    <w:rsid w:val="00F8014B"/>
    <w:rsid w:val="00F843A7"/>
    <w:rsid w:val="00F85B7E"/>
    <w:rsid w:val="00F8683C"/>
    <w:rsid w:val="00F91F19"/>
    <w:rsid w:val="00F92B65"/>
    <w:rsid w:val="00F92CC0"/>
    <w:rsid w:val="00F92D29"/>
    <w:rsid w:val="00F9335D"/>
    <w:rsid w:val="00F93CE3"/>
    <w:rsid w:val="00F9437B"/>
    <w:rsid w:val="00F94BE3"/>
    <w:rsid w:val="00F9555C"/>
    <w:rsid w:val="00F957BD"/>
    <w:rsid w:val="00FA1201"/>
    <w:rsid w:val="00FA2F11"/>
    <w:rsid w:val="00FA54E4"/>
    <w:rsid w:val="00FA79AF"/>
    <w:rsid w:val="00FB2A01"/>
    <w:rsid w:val="00FB30BA"/>
    <w:rsid w:val="00FB3A92"/>
    <w:rsid w:val="00FB3F80"/>
    <w:rsid w:val="00FB42D5"/>
    <w:rsid w:val="00FB5D22"/>
    <w:rsid w:val="00FB6649"/>
    <w:rsid w:val="00FB7806"/>
    <w:rsid w:val="00FC0484"/>
    <w:rsid w:val="00FC13E0"/>
    <w:rsid w:val="00FC422E"/>
    <w:rsid w:val="00FD0A5E"/>
    <w:rsid w:val="00FD0E54"/>
    <w:rsid w:val="00FD307E"/>
    <w:rsid w:val="00FD4355"/>
    <w:rsid w:val="00FD5386"/>
    <w:rsid w:val="00FD5ED1"/>
    <w:rsid w:val="00FE04DB"/>
    <w:rsid w:val="00FE1DFA"/>
    <w:rsid w:val="00FE5797"/>
    <w:rsid w:val="00FE5FAE"/>
    <w:rsid w:val="00FE7F11"/>
    <w:rsid w:val="00FF14A7"/>
    <w:rsid w:val="00FF2AD5"/>
    <w:rsid w:val="00FF2B7A"/>
    <w:rsid w:val="00FF5378"/>
    <w:rsid w:val="00FF73E2"/>
    <w:rsid w:val="00FF76E6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74D6038"/>
  <w15:chartTrackingRefBased/>
  <w15:docId w15:val="{31EB0128-6B4F-47B9-9D56-CFD31B19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150A"/>
    <w:pPr>
      <w:bidi/>
      <w:spacing w:line="276" w:lineRule="auto"/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C03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C03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328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CC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CC0328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00521C"/>
  </w:style>
  <w:style w:type="character" w:styleId="Hyperlink">
    <w:name w:val="Hyperlink"/>
    <w:basedOn w:val="DefaultParagraphFont"/>
    <w:rsid w:val="00573D8A"/>
    <w:rPr>
      <w:color w:val="0000FF"/>
      <w:u w:val="single"/>
    </w:rPr>
  </w:style>
  <w:style w:type="paragraph" w:styleId="BalloonText">
    <w:name w:val="Balloon Text"/>
    <w:basedOn w:val="Normal"/>
    <w:semiHidden/>
    <w:rsid w:val="0038415A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42150A"/>
    <w:rPr>
      <w:rFonts w:ascii="Cambria" w:hAnsi="Cambria"/>
      <w:i/>
      <w:i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75536-5AFA-48CD-823B-4D317269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tmts.docx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واحد تولیدی:</vt:lpstr>
    </vt:vector>
  </TitlesOfParts>
  <Company>MRT www.Win2Farsi.com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واحد تولیدی:</dc:title>
  <dc:subject/>
  <dc:creator>haleh</dc:creator>
  <cp:keywords/>
  <cp:lastModifiedBy>user</cp:lastModifiedBy>
  <cp:revision>3</cp:revision>
  <cp:lastPrinted>2023-05-03T10:56:00Z</cp:lastPrinted>
  <dcterms:created xsi:type="dcterms:W3CDTF">2023-05-03T11:08:00Z</dcterms:created>
  <dcterms:modified xsi:type="dcterms:W3CDTF">2023-05-03T11:10:00Z</dcterms:modified>
</cp:coreProperties>
</file>